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E1" w:rsidRPr="00AD7374" w:rsidRDefault="00E43EE1" w:rsidP="00E43E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D7374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="009B12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374">
        <w:rPr>
          <w:rFonts w:ascii="Arial" w:hAnsi="Arial" w:cs="Arial"/>
          <w:b/>
          <w:sz w:val="20"/>
          <w:szCs w:val="20"/>
        </w:rPr>
        <w:t xml:space="preserve">do dokumentu: </w:t>
      </w:r>
      <w:r w:rsidRPr="00AD7374">
        <w:rPr>
          <w:rFonts w:ascii="Arial" w:hAnsi="Arial" w:cs="Arial"/>
          <w:b/>
          <w:bCs/>
          <w:sz w:val="20"/>
          <w:szCs w:val="20"/>
        </w:rPr>
        <w:t>Regulamin przyznawania środków finansowych na założenie własnej działalności gospodarczej oraz wsparcia pomostowego</w:t>
      </w:r>
    </w:p>
    <w:p w:rsidR="00CC129D" w:rsidRDefault="00CC129D" w:rsidP="00E43EE1">
      <w:pPr>
        <w:jc w:val="center"/>
        <w:rPr>
          <w:rFonts w:ascii="Arial" w:hAnsi="Arial" w:cs="Arial"/>
          <w:b/>
          <w:bCs/>
        </w:rPr>
      </w:pPr>
      <w:r w:rsidRPr="00E43EE1">
        <w:rPr>
          <w:rFonts w:ascii="Arial" w:hAnsi="Arial" w:cs="Arial"/>
          <w:b/>
          <w:bCs/>
        </w:rPr>
        <w:t>Zestawienie planowanych wydatków z wyszczególnieniem wydatków przeznaczonych na składki na ubezpieczenie społeczne.</w:t>
      </w:r>
    </w:p>
    <w:p w:rsidR="00E43EE1" w:rsidRPr="00E43EE1" w:rsidRDefault="00E43EE1" w:rsidP="00E43EE1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288"/>
        <w:gridCol w:w="2424"/>
        <w:gridCol w:w="1620"/>
        <w:gridCol w:w="1800"/>
        <w:gridCol w:w="1799"/>
        <w:gridCol w:w="1045"/>
        <w:gridCol w:w="1085"/>
        <w:gridCol w:w="1631"/>
      </w:tblGrid>
      <w:tr w:rsidR="00B92880" w:rsidTr="00B92880">
        <w:tc>
          <w:tcPr>
            <w:tcW w:w="528" w:type="dxa"/>
            <w:shd w:val="clear" w:color="auto" w:fill="D9D9D9"/>
          </w:tcPr>
          <w:p w:rsidR="00B92880" w:rsidRPr="00754742" w:rsidRDefault="00B92880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Lp.</w:t>
            </w:r>
          </w:p>
        </w:tc>
        <w:tc>
          <w:tcPr>
            <w:tcW w:w="2288" w:type="dxa"/>
            <w:shd w:val="clear" w:color="auto" w:fill="D9D9D9"/>
          </w:tcPr>
          <w:p w:rsidR="00B92880" w:rsidRPr="00754742" w:rsidRDefault="00B92880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Przedmiot zakupu</w:t>
            </w:r>
          </w:p>
        </w:tc>
        <w:tc>
          <w:tcPr>
            <w:tcW w:w="2424" w:type="dxa"/>
            <w:shd w:val="clear" w:color="auto" w:fill="D9D9D9"/>
          </w:tcPr>
          <w:p w:rsidR="00B92880" w:rsidRPr="00754742" w:rsidRDefault="00B92880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Parametry techniczne lub jakościowe (wskazać czy nowe czy używane)</w:t>
            </w:r>
          </w:p>
        </w:tc>
        <w:tc>
          <w:tcPr>
            <w:tcW w:w="1620" w:type="dxa"/>
            <w:shd w:val="clear" w:color="auto" w:fill="D9D9D9"/>
          </w:tcPr>
          <w:p w:rsidR="00B92880" w:rsidRPr="00754742" w:rsidRDefault="00B92880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Termin zakupu</w:t>
            </w:r>
          </w:p>
          <w:p w:rsidR="00B92880" w:rsidRPr="00754742" w:rsidRDefault="00B92880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(m-c, rok)</w:t>
            </w:r>
          </w:p>
        </w:tc>
        <w:tc>
          <w:tcPr>
            <w:tcW w:w="1800" w:type="dxa"/>
            <w:shd w:val="clear" w:color="auto" w:fill="D9D9D9"/>
          </w:tcPr>
          <w:p w:rsidR="00B92880" w:rsidRPr="00754742" w:rsidRDefault="00B92880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Cena jednostkowa</w:t>
            </w:r>
          </w:p>
          <w:p w:rsidR="00B92880" w:rsidRPr="00754742" w:rsidRDefault="00B92880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(w kwotach brutto)</w:t>
            </w:r>
          </w:p>
        </w:tc>
        <w:tc>
          <w:tcPr>
            <w:tcW w:w="1799" w:type="dxa"/>
            <w:shd w:val="clear" w:color="auto" w:fill="D9D9D9"/>
          </w:tcPr>
          <w:p w:rsidR="00B92880" w:rsidRPr="00A9139B" w:rsidRDefault="00B92880" w:rsidP="00754742">
            <w:pPr>
              <w:jc w:val="center"/>
              <w:rPr>
                <w:b/>
                <w:bCs/>
              </w:rPr>
            </w:pPr>
            <w:r w:rsidRPr="00A9139B">
              <w:rPr>
                <w:b/>
                <w:bCs/>
              </w:rPr>
              <w:t xml:space="preserve">Cena jednostkowa </w:t>
            </w:r>
          </w:p>
          <w:p w:rsidR="00B92880" w:rsidRPr="00121CDB" w:rsidRDefault="00B92880" w:rsidP="00754742">
            <w:pPr>
              <w:jc w:val="center"/>
              <w:rPr>
                <w:b/>
                <w:bCs/>
                <w:color w:val="FF0000"/>
              </w:rPr>
            </w:pPr>
            <w:r w:rsidRPr="00A9139B">
              <w:rPr>
                <w:b/>
                <w:bCs/>
              </w:rPr>
              <w:t xml:space="preserve">      (w kwotach netto)</w:t>
            </w:r>
          </w:p>
        </w:tc>
        <w:tc>
          <w:tcPr>
            <w:tcW w:w="1045" w:type="dxa"/>
            <w:shd w:val="clear" w:color="auto" w:fill="D9D9D9"/>
          </w:tcPr>
          <w:p w:rsidR="00B92880" w:rsidRPr="00A9139B" w:rsidRDefault="00B92880" w:rsidP="00754742">
            <w:pPr>
              <w:jc w:val="center"/>
              <w:rPr>
                <w:b/>
                <w:bCs/>
              </w:rPr>
            </w:pPr>
            <w:r w:rsidRPr="00A9139B">
              <w:rPr>
                <w:b/>
                <w:bCs/>
              </w:rPr>
              <w:t>VAT</w:t>
            </w:r>
          </w:p>
        </w:tc>
        <w:tc>
          <w:tcPr>
            <w:tcW w:w="1085" w:type="dxa"/>
            <w:shd w:val="clear" w:color="auto" w:fill="D9D9D9"/>
          </w:tcPr>
          <w:p w:rsidR="00B92880" w:rsidRPr="00754742" w:rsidRDefault="00B92880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Ilość</w:t>
            </w:r>
          </w:p>
        </w:tc>
        <w:tc>
          <w:tcPr>
            <w:tcW w:w="1631" w:type="dxa"/>
            <w:shd w:val="clear" w:color="auto" w:fill="D9D9D9"/>
          </w:tcPr>
          <w:p w:rsidR="00B92880" w:rsidRPr="00754742" w:rsidRDefault="00B92880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Wartość</w:t>
            </w:r>
          </w:p>
        </w:tc>
      </w:tr>
      <w:tr w:rsidR="00B92880" w:rsidTr="00B92880">
        <w:tc>
          <w:tcPr>
            <w:tcW w:w="528" w:type="dxa"/>
            <w:shd w:val="clear" w:color="auto" w:fill="auto"/>
          </w:tcPr>
          <w:p w:rsidR="00B92880" w:rsidRDefault="00B92880" w:rsidP="00E10B4F"/>
        </w:tc>
        <w:tc>
          <w:tcPr>
            <w:tcW w:w="2288" w:type="dxa"/>
            <w:shd w:val="clear" w:color="auto" w:fill="auto"/>
          </w:tcPr>
          <w:p w:rsidR="00B92880" w:rsidRDefault="00B92880" w:rsidP="00E10B4F"/>
        </w:tc>
        <w:tc>
          <w:tcPr>
            <w:tcW w:w="2424" w:type="dxa"/>
            <w:shd w:val="clear" w:color="auto" w:fill="auto"/>
          </w:tcPr>
          <w:p w:rsidR="00B92880" w:rsidRDefault="00B92880" w:rsidP="00E10B4F"/>
        </w:tc>
        <w:tc>
          <w:tcPr>
            <w:tcW w:w="1620" w:type="dxa"/>
            <w:shd w:val="clear" w:color="auto" w:fill="auto"/>
          </w:tcPr>
          <w:p w:rsidR="00B92880" w:rsidRDefault="00B92880" w:rsidP="00E10B4F"/>
        </w:tc>
        <w:tc>
          <w:tcPr>
            <w:tcW w:w="1800" w:type="dxa"/>
            <w:shd w:val="clear" w:color="auto" w:fill="auto"/>
          </w:tcPr>
          <w:p w:rsidR="00B92880" w:rsidRDefault="00B92880" w:rsidP="00E10B4F"/>
        </w:tc>
        <w:tc>
          <w:tcPr>
            <w:tcW w:w="1799" w:type="dxa"/>
          </w:tcPr>
          <w:p w:rsidR="00B92880" w:rsidRDefault="00B92880" w:rsidP="00E10B4F"/>
        </w:tc>
        <w:tc>
          <w:tcPr>
            <w:tcW w:w="1045" w:type="dxa"/>
          </w:tcPr>
          <w:p w:rsidR="00B92880" w:rsidRDefault="00B92880" w:rsidP="00E10B4F"/>
        </w:tc>
        <w:tc>
          <w:tcPr>
            <w:tcW w:w="1085" w:type="dxa"/>
            <w:shd w:val="clear" w:color="auto" w:fill="auto"/>
          </w:tcPr>
          <w:p w:rsidR="00B92880" w:rsidRDefault="00B92880" w:rsidP="00E10B4F"/>
        </w:tc>
        <w:tc>
          <w:tcPr>
            <w:tcW w:w="1631" w:type="dxa"/>
            <w:shd w:val="clear" w:color="auto" w:fill="auto"/>
          </w:tcPr>
          <w:p w:rsidR="00B92880" w:rsidRDefault="00B92880" w:rsidP="00E10B4F"/>
        </w:tc>
      </w:tr>
      <w:tr w:rsidR="00B92880" w:rsidTr="00B92880">
        <w:tc>
          <w:tcPr>
            <w:tcW w:w="528" w:type="dxa"/>
            <w:shd w:val="clear" w:color="auto" w:fill="auto"/>
          </w:tcPr>
          <w:p w:rsidR="00B92880" w:rsidRDefault="00B92880" w:rsidP="00E10B4F"/>
        </w:tc>
        <w:tc>
          <w:tcPr>
            <w:tcW w:w="2288" w:type="dxa"/>
            <w:shd w:val="clear" w:color="auto" w:fill="auto"/>
          </w:tcPr>
          <w:p w:rsidR="00B92880" w:rsidRDefault="00B92880" w:rsidP="00E10B4F"/>
        </w:tc>
        <w:tc>
          <w:tcPr>
            <w:tcW w:w="2424" w:type="dxa"/>
            <w:shd w:val="clear" w:color="auto" w:fill="auto"/>
          </w:tcPr>
          <w:p w:rsidR="00B92880" w:rsidRDefault="00B92880" w:rsidP="00E10B4F"/>
        </w:tc>
        <w:tc>
          <w:tcPr>
            <w:tcW w:w="1620" w:type="dxa"/>
            <w:shd w:val="clear" w:color="auto" w:fill="auto"/>
          </w:tcPr>
          <w:p w:rsidR="00B92880" w:rsidRDefault="00B92880" w:rsidP="00E10B4F"/>
        </w:tc>
        <w:tc>
          <w:tcPr>
            <w:tcW w:w="1800" w:type="dxa"/>
            <w:shd w:val="clear" w:color="auto" w:fill="auto"/>
          </w:tcPr>
          <w:p w:rsidR="00B92880" w:rsidRDefault="00B92880" w:rsidP="00E10B4F"/>
        </w:tc>
        <w:tc>
          <w:tcPr>
            <w:tcW w:w="1799" w:type="dxa"/>
          </w:tcPr>
          <w:p w:rsidR="00B92880" w:rsidRDefault="00B92880" w:rsidP="00E10B4F"/>
        </w:tc>
        <w:tc>
          <w:tcPr>
            <w:tcW w:w="1045" w:type="dxa"/>
          </w:tcPr>
          <w:p w:rsidR="00B92880" w:rsidRDefault="00B92880" w:rsidP="00E10B4F"/>
        </w:tc>
        <w:tc>
          <w:tcPr>
            <w:tcW w:w="1085" w:type="dxa"/>
            <w:shd w:val="clear" w:color="auto" w:fill="auto"/>
          </w:tcPr>
          <w:p w:rsidR="00B92880" w:rsidRDefault="00B92880" w:rsidP="00E10B4F"/>
        </w:tc>
        <w:tc>
          <w:tcPr>
            <w:tcW w:w="1631" w:type="dxa"/>
            <w:shd w:val="clear" w:color="auto" w:fill="auto"/>
          </w:tcPr>
          <w:p w:rsidR="00B92880" w:rsidRDefault="00B92880" w:rsidP="00E10B4F"/>
        </w:tc>
      </w:tr>
      <w:tr w:rsidR="00B92880" w:rsidTr="00B92880">
        <w:tc>
          <w:tcPr>
            <w:tcW w:w="528" w:type="dxa"/>
            <w:shd w:val="clear" w:color="auto" w:fill="auto"/>
          </w:tcPr>
          <w:p w:rsidR="00B92880" w:rsidRDefault="00B92880" w:rsidP="00E10B4F"/>
        </w:tc>
        <w:tc>
          <w:tcPr>
            <w:tcW w:w="2288" w:type="dxa"/>
            <w:shd w:val="clear" w:color="auto" w:fill="auto"/>
          </w:tcPr>
          <w:p w:rsidR="00B92880" w:rsidRDefault="00B92880" w:rsidP="00E10B4F"/>
        </w:tc>
        <w:tc>
          <w:tcPr>
            <w:tcW w:w="2424" w:type="dxa"/>
            <w:shd w:val="clear" w:color="auto" w:fill="auto"/>
          </w:tcPr>
          <w:p w:rsidR="00B92880" w:rsidRDefault="00B92880" w:rsidP="00E10B4F"/>
        </w:tc>
        <w:tc>
          <w:tcPr>
            <w:tcW w:w="1620" w:type="dxa"/>
            <w:shd w:val="clear" w:color="auto" w:fill="auto"/>
          </w:tcPr>
          <w:p w:rsidR="00B92880" w:rsidRDefault="00B92880" w:rsidP="00E10B4F"/>
        </w:tc>
        <w:tc>
          <w:tcPr>
            <w:tcW w:w="1800" w:type="dxa"/>
            <w:shd w:val="clear" w:color="auto" w:fill="auto"/>
          </w:tcPr>
          <w:p w:rsidR="00B92880" w:rsidRDefault="00B92880" w:rsidP="00E10B4F"/>
        </w:tc>
        <w:tc>
          <w:tcPr>
            <w:tcW w:w="1799" w:type="dxa"/>
          </w:tcPr>
          <w:p w:rsidR="00B92880" w:rsidRDefault="00B92880" w:rsidP="00E10B4F"/>
        </w:tc>
        <w:tc>
          <w:tcPr>
            <w:tcW w:w="1045" w:type="dxa"/>
          </w:tcPr>
          <w:p w:rsidR="00B92880" w:rsidRDefault="00B92880" w:rsidP="00E10B4F"/>
        </w:tc>
        <w:tc>
          <w:tcPr>
            <w:tcW w:w="1085" w:type="dxa"/>
            <w:shd w:val="clear" w:color="auto" w:fill="auto"/>
          </w:tcPr>
          <w:p w:rsidR="00B92880" w:rsidRDefault="00B92880" w:rsidP="00E10B4F"/>
        </w:tc>
        <w:tc>
          <w:tcPr>
            <w:tcW w:w="1631" w:type="dxa"/>
            <w:shd w:val="clear" w:color="auto" w:fill="auto"/>
          </w:tcPr>
          <w:p w:rsidR="00B92880" w:rsidRDefault="00B92880" w:rsidP="00E10B4F"/>
        </w:tc>
      </w:tr>
      <w:tr w:rsidR="00B92880" w:rsidTr="00B92880">
        <w:tc>
          <w:tcPr>
            <w:tcW w:w="528" w:type="dxa"/>
            <w:shd w:val="clear" w:color="auto" w:fill="auto"/>
          </w:tcPr>
          <w:p w:rsidR="00B92880" w:rsidRDefault="00B92880" w:rsidP="00E10B4F"/>
        </w:tc>
        <w:tc>
          <w:tcPr>
            <w:tcW w:w="2288" w:type="dxa"/>
            <w:shd w:val="clear" w:color="auto" w:fill="auto"/>
          </w:tcPr>
          <w:p w:rsidR="00B92880" w:rsidRDefault="00B92880" w:rsidP="00E10B4F"/>
        </w:tc>
        <w:tc>
          <w:tcPr>
            <w:tcW w:w="2424" w:type="dxa"/>
            <w:shd w:val="clear" w:color="auto" w:fill="auto"/>
          </w:tcPr>
          <w:p w:rsidR="00B92880" w:rsidRDefault="00B92880" w:rsidP="00E10B4F"/>
        </w:tc>
        <w:tc>
          <w:tcPr>
            <w:tcW w:w="1620" w:type="dxa"/>
            <w:shd w:val="clear" w:color="auto" w:fill="auto"/>
          </w:tcPr>
          <w:p w:rsidR="00B92880" w:rsidRDefault="00B92880" w:rsidP="00E10B4F"/>
        </w:tc>
        <w:tc>
          <w:tcPr>
            <w:tcW w:w="1800" w:type="dxa"/>
            <w:shd w:val="clear" w:color="auto" w:fill="auto"/>
          </w:tcPr>
          <w:p w:rsidR="00B92880" w:rsidRDefault="00B92880" w:rsidP="00E10B4F"/>
        </w:tc>
        <w:tc>
          <w:tcPr>
            <w:tcW w:w="1799" w:type="dxa"/>
          </w:tcPr>
          <w:p w:rsidR="00B92880" w:rsidRDefault="00B92880" w:rsidP="00E10B4F"/>
        </w:tc>
        <w:tc>
          <w:tcPr>
            <w:tcW w:w="1045" w:type="dxa"/>
          </w:tcPr>
          <w:p w:rsidR="00B92880" w:rsidRDefault="00B92880" w:rsidP="00E10B4F"/>
        </w:tc>
        <w:tc>
          <w:tcPr>
            <w:tcW w:w="1085" w:type="dxa"/>
            <w:shd w:val="clear" w:color="auto" w:fill="auto"/>
          </w:tcPr>
          <w:p w:rsidR="00B92880" w:rsidRDefault="00B92880" w:rsidP="00E10B4F"/>
        </w:tc>
        <w:tc>
          <w:tcPr>
            <w:tcW w:w="1631" w:type="dxa"/>
            <w:shd w:val="clear" w:color="auto" w:fill="auto"/>
          </w:tcPr>
          <w:p w:rsidR="00B92880" w:rsidRDefault="00B92880" w:rsidP="00E10B4F"/>
        </w:tc>
      </w:tr>
      <w:tr w:rsidR="00B92880" w:rsidTr="00B92880">
        <w:tc>
          <w:tcPr>
            <w:tcW w:w="528" w:type="dxa"/>
            <w:shd w:val="clear" w:color="auto" w:fill="auto"/>
          </w:tcPr>
          <w:p w:rsidR="00B92880" w:rsidRDefault="00B92880" w:rsidP="00E10B4F"/>
        </w:tc>
        <w:tc>
          <w:tcPr>
            <w:tcW w:w="2288" w:type="dxa"/>
            <w:shd w:val="clear" w:color="auto" w:fill="auto"/>
          </w:tcPr>
          <w:p w:rsidR="00B92880" w:rsidRDefault="00B92880" w:rsidP="00E10B4F"/>
        </w:tc>
        <w:tc>
          <w:tcPr>
            <w:tcW w:w="2424" w:type="dxa"/>
            <w:shd w:val="clear" w:color="auto" w:fill="auto"/>
          </w:tcPr>
          <w:p w:rsidR="00B92880" w:rsidRDefault="00B92880" w:rsidP="00E10B4F"/>
        </w:tc>
        <w:tc>
          <w:tcPr>
            <w:tcW w:w="1620" w:type="dxa"/>
            <w:shd w:val="clear" w:color="auto" w:fill="auto"/>
          </w:tcPr>
          <w:p w:rsidR="00B92880" w:rsidRDefault="00B92880" w:rsidP="00E10B4F"/>
        </w:tc>
        <w:tc>
          <w:tcPr>
            <w:tcW w:w="1800" w:type="dxa"/>
            <w:shd w:val="clear" w:color="auto" w:fill="auto"/>
          </w:tcPr>
          <w:p w:rsidR="00B92880" w:rsidRDefault="00B92880" w:rsidP="00E10B4F"/>
        </w:tc>
        <w:tc>
          <w:tcPr>
            <w:tcW w:w="1799" w:type="dxa"/>
          </w:tcPr>
          <w:p w:rsidR="00B92880" w:rsidRDefault="00B92880" w:rsidP="00E10B4F"/>
        </w:tc>
        <w:tc>
          <w:tcPr>
            <w:tcW w:w="1045" w:type="dxa"/>
          </w:tcPr>
          <w:p w:rsidR="00B92880" w:rsidRDefault="00B92880" w:rsidP="00E10B4F"/>
        </w:tc>
        <w:tc>
          <w:tcPr>
            <w:tcW w:w="1085" w:type="dxa"/>
            <w:shd w:val="clear" w:color="auto" w:fill="auto"/>
          </w:tcPr>
          <w:p w:rsidR="00B92880" w:rsidRDefault="00B92880" w:rsidP="00E10B4F"/>
        </w:tc>
        <w:tc>
          <w:tcPr>
            <w:tcW w:w="1631" w:type="dxa"/>
            <w:shd w:val="clear" w:color="auto" w:fill="auto"/>
          </w:tcPr>
          <w:p w:rsidR="00B92880" w:rsidRDefault="00B92880" w:rsidP="00E10B4F"/>
        </w:tc>
      </w:tr>
      <w:tr w:rsidR="00B92880" w:rsidTr="00C41524">
        <w:tc>
          <w:tcPr>
            <w:tcW w:w="528" w:type="dxa"/>
            <w:shd w:val="clear" w:color="auto" w:fill="D9D9D9"/>
          </w:tcPr>
          <w:p w:rsidR="00B92880" w:rsidRDefault="00B92880" w:rsidP="00E10B4F"/>
        </w:tc>
        <w:tc>
          <w:tcPr>
            <w:tcW w:w="12061" w:type="dxa"/>
            <w:gridSpan w:val="7"/>
            <w:shd w:val="clear" w:color="auto" w:fill="D9D9D9"/>
          </w:tcPr>
          <w:p w:rsidR="00B92880" w:rsidRPr="00754742" w:rsidRDefault="00B92880" w:rsidP="00754742">
            <w:pPr>
              <w:jc w:val="right"/>
              <w:rPr>
                <w:b/>
                <w:bCs/>
              </w:rPr>
            </w:pPr>
            <w:r w:rsidRPr="00754742">
              <w:rPr>
                <w:b/>
                <w:bCs/>
              </w:rPr>
              <w:t>RAZEM</w:t>
            </w:r>
          </w:p>
        </w:tc>
        <w:tc>
          <w:tcPr>
            <w:tcW w:w="1631" w:type="dxa"/>
            <w:shd w:val="clear" w:color="auto" w:fill="auto"/>
          </w:tcPr>
          <w:p w:rsidR="00B92880" w:rsidRDefault="00B92880" w:rsidP="00E10B4F"/>
        </w:tc>
      </w:tr>
    </w:tbl>
    <w:p w:rsidR="00E530DF" w:rsidRDefault="00E530DF" w:rsidP="00E10B4F"/>
    <w:p w:rsidR="002D1BC3" w:rsidRDefault="002D1BC3" w:rsidP="00E10B4F"/>
    <w:p w:rsidR="002D1BC3" w:rsidRDefault="002D1BC3" w:rsidP="00E10B4F"/>
    <w:p w:rsidR="002D1BC3" w:rsidRDefault="002D1BC3" w:rsidP="00E10B4F"/>
    <w:p w:rsidR="002D1BC3" w:rsidRDefault="002D1BC3" w:rsidP="002D1BC3">
      <w:pPr>
        <w:jc w:val="center"/>
        <w:rPr>
          <w:rFonts w:ascii="Arial" w:hAnsi="Arial" w:cs="Arial"/>
          <w:b/>
          <w:bCs/>
        </w:rPr>
      </w:pPr>
      <w:r w:rsidRPr="002D1BC3">
        <w:rPr>
          <w:rFonts w:ascii="Arial" w:hAnsi="Arial" w:cs="Arial"/>
          <w:b/>
          <w:bCs/>
        </w:rPr>
        <w:t xml:space="preserve">Zestawienie planowanych wydatków z </w:t>
      </w:r>
      <w:r w:rsidRPr="002D1BC3">
        <w:rPr>
          <w:rFonts w:ascii="Arial" w:hAnsi="Arial" w:cs="Arial"/>
          <w:b/>
        </w:rPr>
        <w:t>finansowego wsparcia pomostowego</w:t>
      </w:r>
      <w:r w:rsidRPr="002D1BC3">
        <w:rPr>
          <w:rFonts w:ascii="Arial" w:hAnsi="Arial" w:cs="Arial"/>
          <w:b/>
          <w:bCs/>
        </w:rPr>
        <w:t>.</w:t>
      </w:r>
    </w:p>
    <w:p w:rsidR="00DC3A18" w:rsidRPr="002D1BC3" w:rsidRDefault="00DC3A18" w:rsidP="002D1BC3">
      <w:pPr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5515"/>
        <w:gridCol w:w="2648"/>
        <w:gridCol w:w="5404"/>
      </w:tblGrid>
      <w:tr w:rsidR="002D1BC3" w:rsidRPr="002D1BC3" w:rsidTr="002D1BC3">
        <w:trPr>
          <w:trHeight w:val="610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:rsidR="002D1BC3" w:rsidRPr="002D1BC3" w:rsidRDefault="002D1BC3" w:rsidP="00FB7626">
            <w:pPr>
              <w:tabs>
                <w:tab w:val="left" w:pos="397"/>
              </w:tabs>
              <w:jc w:val="center"/>
              <w:rPr>
                <w:rFonts w:cs="Calibri"/>
                <w:b/>
              </w:rPr>
            </w:pPr>
            <w:r w:rsidRPr="002D1BC3">
              <w:rPr>
                <w:rFonts w:cs="Calibri"/>
                <w:b/>
              </w:rPr>
              <w:t>LP</w:t>
            </w:r>
          </w:p>
        </w:tc>
        <w:tc>
          <w:tcPr>
            <w:tcW w:w="1939" w:type="pct"/>
            <w:shd w:val="clear" w:color="auto" w:fill="D9D9D9" w:themeFill="background1" w:themeFillShade="D9"/>
            <w:vAlign w:val="center"/>
          </w:tcPr>
          <w:p w:rsidR="002D1BC3" w:rsidRPr="002D1BC3" w:rsidRDefault="002D1BC3" w:rsidP="00FB7626">
            <w:pPr>
              <w:tabs>
                <w:tab w:val="left" w:pos="397"/>
              </w:tabs>
              <w:jc w:val="center"/>
              <w:rPr>
                <w:rFonts w:cs="Calibri"/>
                <w:b/>
              </w:rPr>
            </w:pPr>
            <w:r w:rsidRPr="002D1BC3">
              <w:rPr>
                <w:rFonts w:cs="Calibri"/>
                <w:b/>
              </w:rPr>
              <w:t xml:space="preserve">Wydatki ponoszone z finansowego wsparcia pomostowego </w:t>
            </w:r>
          </w:p>
          <w:p w:rsidR="002D1BC3" w:rsidRPr="002D1BC3" w:rsidRDefault="002D1BC3" w:rsidP="00FB7626">
            <w:pPr>
              <w:tabs>
                <w:tab w:val="left" w:pos="397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931" w:type="pct"/>
            <w:shd w:val="clear" w:color="auto" w:fill="D9D9D9" w:themeFill="background1" w:themeFillShade="D9"/>
            <w:vAlign w:val="center"/>
          </w:tcPr>
          <w:p w:rsidR="002D1BC3" w:rsidRDefault="002D1BC3" w:rsidP="002D1BC3">
            <w:pPr>
              <w:tabs>
                <w:tab w:val="left" w:pos="397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Wartość </w:t>
            </w:r>
            <w:r w:rsidRPr="002D1BC3">
              <w:rPr>
                <w:rFonts w:cs="Calibri"/>
                <w:b/>
              </w:rPr>
              <w:t xml:space="preserve">netto, </w:t>
            </w:r>
          </w:p>
          <w:p w:rsidR="002D1BC3" w:rsidRPr="002D1BC3" w:rsidRDefault="002D1BC3" w:rsidP="00FB7626">
            <w:pPr>
              <w:tabs>
                <w:tab w:val="left" w:pos="397"/>
              </w:tabs>
              <w:jc w:val="center"/>
              <w:rPr>
                <w:rFonts w:cs="Calibri"/>
                <w:b/>
              </w:rPr>
            </w:pPr>
            <w:r w:rsidRPr="002D1BC3">
              <w:rPr>
                <w:rFonts w:cs="Calibri"/>
                <w:b/>
              </w:rPr>
              <w:t>tj. bez podatku VAT</w:t>
            </w:r>
          </w:p>
        </w:tc>
        <w:tc>
          <w:tcPr>
            <w:tcW w:w="1900" w:type="pct"/>
            <w:shd w:val="clear" w:color="auto" w:fill="D9D9D9" w:themeFill="background1" w:themeFillShade="D9"/>
            <w:vAlign w:val="center"/>
          </w:tcPr>
          <w:p w:rsidR="002D1BC3" w:rsidRPr="002D1BC3" w:rsidRDefault="002D1BC3" w:rsidP="00FB7626">
            <w:pPr>
              <w:tabs>
                <w:tab w:val="left" w:pos="397"/>
              </w:tabs>
              <w:jc w:val="center"/>
              <w:rPr>
                <w:rFonts w:cs="Calibri"/>
                <w:b/>
              </w:rPr>
            </w:pPr>
            <w:r w:rsidRPr="002D1BC3">
              <w:rPr>
                <w:rFonts w:cs="Calibri"/>
                <w:b/>
              </w:rPr>
              <w:t xml:space="preserve">Uzasadnienie </w:t>
            </w:r>
          </w:p>
        </w:tc>
      </w:tr>
      <w:tr w:rsidR="002D1BC3" w:rsidRPr="00174E4C" w:rsidTr="00FB7626">
        <w:tc>
          <w:tcPr>
            <w:tcW w:w="230" w:type="pct"/>
            <w:vAlign w:val="center"/>
          </w:tcPr>
          <w:p w:rsidR="002D1BC3" w:rsidRPr="00174E4C" w:rsidRDefault="002D1BC3" w:rsidP="00FB7626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2D1BC3" w:rsidRPr="00174E4C" w:rsidRDefault="002D1BC3" w:rsidP="00FB7626">
            <w:pPr>
              <w:tabs>
                <w:tab w:val="left" w:pos="397"/>
              </w:tabs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2D1BC3" w:rsidRPr="00174E4C" w:rsidRDefault="002D1BC3" w:rsidP="00FB7626">
            <w:pPr>
              <w:tabs>
                <w:tab w:val="left" w:pos="397"/>
              </w:tabs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:rsidR="002D1BC3" w:rsidRPr="00174E4C" w:rsidRDefault="002D1BC3" w:rsidP="00FB7626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</w:tr>
      <w:tr w:rsidR="002D1BC3" w:rsidRPr="00174E4C" w:rsidTr="00FB7626">
        <w:tc>
          <w:tcPr>
            <w:tcW w:w="230" w:type="pct"/>
            <w:vAlign w:val="center"/>
          </w:tcPr>
          <w:p w:rsidR="002D1BC3" w:rsidRPr="00174E4C" w:rsidRDefault="002D1BC3" w:rsidP="00FB7626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2D1BC3" w:rsidRPr="00174E4C" w:rsidRDefault="002D1BC3" w:rsidP="00FB7626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2D1BC3" w:rsidRPr="00174E4C" w:rsidRDefault="002D1BC3" w:rsidP="00FB7626">
            <w:pPr>
              <w:tabs>
                <w:tab w:val="left" w:pos="397"/>
              </w:tabs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:rsidR="002D1BC3" w:rsidRPr="00174E4C" w:rsidRDefault="002D1BC3" w:rsidP="00FB7626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</w:tr>
      <w:tr w:rsidR="002D1BC3" w:rsidRPr="00174E4C" w:rsidTr="00FB7626">
        <w:tc>
          <w:tcPr>
            <w:tcW w:w="230" w:type="pct"/>
            <w:vAlign w:val="center"/>
          </w:tcPr>
          <w:p w:rsidR="002D1BC3" w:rsidRPr="00174E4C" w:rsidRDefault="002D1BC3" w:rsidP="00FB7626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2D1BC3" w:rsidRPr="00174E4C" w:rsidRDefault="002D1BC3" w:rsidP="00FB7626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2D1BC3" w:rsidRPr="00174E4C" w:rsidRDefault="002D1BC3" w:rsidP="00FB7626">
            <w:pPr>
              <w:tabs>
                <w:tab w:val="left" w:pos="397"/>
              </w:tabs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:rsidR="002D1BC3" w:rsidRPr="00174E4C" w:rsidRDefault="002D1BC3" w:rsidP="00FB7626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</w:tr>
      <w:tr w:rsidR="002D1BC3" w:rsidRPr="00174E4C" w:rsidTr="00FB7626">
        <w:tc>
          <w:tcPr>
            <w:tcW w:w="230" w:type="pct"/>
            <w:vAlign w:val="center"/>
          </w:tcPr>
          <w:p w:rsidR="002D1BC3" w:rsidRPr="00174E4C" w:rsidRDefault="002D1BC3" w:rsidP="00FB7626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2D1BC3" w:rsidRPr="00174E4C" w:rsidRDefault="002D1BC3" w:rsidP="00FB7626">
            <w:pPr>
              <w:tabs>
                <w:tab w:val="left" w:pos="397"/>
              </w:tabs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2D1BC3" w:rsidRPr="00174E4C" w:rsidRDefault="002D1BC3" w:rsidP="00FB7626">
            <w:pPr>
              <w:tabs>
                <w:tab w:val="left" w:pos="397"/>
              </w:tabs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:rsidR="002D1BC3" w:rsidRPr="00174E4C" w:rsidRDefault="002D1BC3" w:rsidP="00FB7626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</w:tr>
      <w:tr w:rsidR="002D1BC3" w:rsidRPr="00174E4C" w:rsidTr="00FB7626">
        <w:tc>
          <w:tcPr>
            <w:tcW w:w="230" w:type="pct"/>
            <w:vAlign w:val="center"/>
          </w:tcPr>
          <w:p w:rsidR="002D1BC3" w:rsidRPr="00174E4C" w:rsidRDefault="002D1BC3" w:rsidP="00FB7626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939" w:type="pct"/>
            <w:vAlign w:val="center"/>
          </w:tcPr>
          <w:p w:rsidR="002D1BC3" w:rsidRPr="00174E4C" w:rsidRDefault="002D1BC3" w:rsidP="00FB7626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931" w:type="pct"/>
            <w:vAlign w:val="center"/>
          </w:tcPr>
          <w:p w:rsidR="002D1BC3" w:rsidRPr="00174E4C" w:rsidRDefault="002D1BC3" w:rsidP="00FB7626">
            <w:pPr>
              <w:tabs>
                <w:tab w:val="left" w:pos="397"/>
              </w:tabs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900" w:type="pct"/>
            <w:vAlign w:val="center"/>
          </w:tcPr>
          <w:p w:rsidR="002D1BC3" w:rsidRPr="00174E4C" w:rsidRDefault="002D1BC3" w:rsidP="00FB7626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</w:tr>
      <w:tr w:rsidR="002D1BC3" w:rsidRPr="00174E4C" w:rsidTr="00FB7626">
        <w:tc>
          <w:tcPr>
            <w:tcW w:w="230" w:type="pct"/>
            <w:vAlign w:val="center"/>
          </w:tcPr>
          <w:p w:rsidR="002D1BC3" w:rsidRPr="00174E4C" w:rsidRDefault="002D1BC3" w:rsidP="00FB7626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939" w:type="pct"/>
            <w:vAlign w:val="center"/>
          </w:tcPr>
          <w:p w:rsidR="002D1BC3" w:rsidRPr="00174E4C" w:rsidRDefault="002D1BC3" w:rsidP="00FB7626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931" w:type="pct"/>
            <w:vAlign w:val="center"/>
          </w:tcPr>
          <w:p w:rsidR="002D1BC3" w:rsidRPr="00174E4C" w:rsidRDefault="002D1BC3" w:rsidP="00FB7626">
            <w:pPr>
              <w:tabs>
                <w:tab w:val="left" w:pos="397"/>
              </w:tabs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900" w:type="pct"/>
            <w:vAlign w:val="center"/>
          </w:tcPr>
          <w:p w:rsidR="002D1BC3" w:rsidRPr="00174E4C" w:rsidRDefault="002D1BC3" w:rsidP="00FB7626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</w:tr>
      <w:tr w:rsidR="002D1BC3" w:rsidRPr="002D1BC3" w:rsidTr="00FB7626">
        <w:tc>
          <w:tcPr>
            <w:tcW w:w="230" w:type="pct"/>
            <w:vAlign w:val="center"/>
          </w:tcPr>
          <w:p w:rsidR="002D1BC3" w:rsidRPr="002D1BC3" w:rsidRDefault="002D1BC3" w:rsidP="00FB7626">
            <w:pPr>
              <w:tabs>
                <w:tab w:val="left" w:pos="397"/>
              </w:tabs>
              <w:rPr>
                <w:rFonts w:cs="Calibri"/>
              </w:rPr>
            </w:pPr>
          </w:p>
        </w:tc>
        <w:tc>
          <w:tcPr>
            <w:tcW w:w="1939" w:type="pct"/>
            <w:vAlign w:val="center"/>
          </w:tcPr>
          <w:p w:rsidR="002D1BC3" w:rsidRPr="002D1BC3" w:rsidRDefault="002D1BC3" w:rsidP="00FB7626">
            <w:pPr>
              <w:tabs>
                <w:tab w:val="left" w:pos="397"/>
              </w:tabs>
              <w:jc w:val="right"/>
              <w:rPr>
                <w:rFonts w:cs="Calibri"/>
              </w:rPr>
            </w:pPr>
            <w:r w:rsidRPr="002D1BC3">
              <w:rPr>
                <w:rFonts w:cs="Calibri"/>
                <w:b/>
                <w:bCs/>
              </w:rPr>
              <w:t>RAZEM*</w:t>
            </w:r>
          </w:p>
        </w:tc>
        <w:tc>
          <w:tcPr>
            <w:tcW w:w="931" w:type="pct"/>
            <w:vAlign w:val="center"/>
          </w:tcPr>
          <w:p w:rsidR="002D1BC3" w:rsidRPr="002D1BC3" w:rsidRDefault="002D1BC3" w:rsidP="00FB7626">
            <w:pPr>
              <w:tabs>
                <w:tab w:val="left" w:pos="397"/>
              </w:tabs>
              <w:jc w:val="right"/>
              <w:rPr>
                <w:rFonts w:cs="Calibri"/>
              </w:rPr>
            </w:pPr>
          </w:p>
        </w:tc>
        <w:tc>
          <w:tcPr>
            <w:tcW w:w="1900" w:type="pct"/>
            <w:vAlign w:val="center"/>
          </w:tcPr>
          <w:p w:rsidR="002D1BC3" w:rsidRPr="002D1BC3" w:rsidRDefault="002D1BC3" w:rsidP="00FB7626">
            <w:pPr>
              <w:tabs>
                <w:tab w:val="left" w:pos="397"/>
              </w:tabs>
              <w:rPr>
                <w:rFonts w:cs="Calibri"/>
              </w:rPr>
            </w:pPr>
          </w:p>
        </w:tc>
      </w:tr>
    </w:tbl>
    <w:p w:rsidR="002D1BC3" w:rsidRDefault="002D1BC3" w:rsidP="002D1BC3">
      <w:pPr>
        <w:jc w:val="center"/>
        <w:rPr>
          <w:rFonts w:ascii="Arial" w:hAnsi="Arial" w:cs="Arial"/>
          <w:b/>
          <w:bCs/>
        </w:rPr>
      </w:pPr>
    </w:p>
    <w:p w:rsidR="002D1BC3" w:rsidRPr="005517A5" w:rsidRDefault="002D1BC3" w:rsidP="002D1BC3">
      <w:pPr>
        <w:spacing w:before="120"/>
        <w:rPr>
          <w:rFonts w:cs="Calibri"/>
        </w:rPr>
      </w:pPr>
      <w:r w:rsidRPr="005517A5">
        <w:rPr>
          <w:rFonts w:cs="Calibri"/>
        </w:rPr>
        <w:t xml:space="preserve">W tabeli należy przedstawić sposób wydatkowania środków finansowego wsparcia pomostowego wskazując rodzaje wydatków i kwotę wydatków do poniesienia </w:t>
      </w:r>
      <w:r w:rsidRPr="005517A5">
        <w:rPr>
          <w:rFonts w:cs="Calibri"/>
          <w:b/>
          <w:bCs/>
        </w:rPr>
        <w:t>w okresie</w:t>
      </w:r>
      <w:r>
        <w:rPr>
          <w:rFonts w:cs="Calibri"/>
          <w:b/>
          <w:bCs/>
        </w:rPr>
        <w:t xml:space="preserve"> 6-mcy</w:t>
      </w:r>
      <w:r w:rsidRPr="005517A5">
        <w:rPr>
          <w:rFonts w:cs="Calibri"/>
        </w:rPr>
        <w:t>, w jakim uczestnik będzie otrzymywał wsparcie finansowe. O ile to możliwe wydatki należy pogrupować i wskazać główne kategorie wydatków (np. Promocja i reklama).</w:t>
      </w:r>
    </w:p>
    <w:p w:rsidR="002D1BC3" w:rsidRPr="00DC3A18" w:rsidRDefault="002D1BC3" w:rsidP="00DC3A18">
      <w:pPr>
        <w:spacing w:before="120"/>
        <w:rPr>
          <w:rFonts w:cs="Calibri"/>
          <w:u w:val="single"/>
        </w:rPr>
      </w:pPr>
      <w:r w:rsidRPr="005517A5">
        <w:rPr>
          <w:rFonts w:cs="Calibri"/>
        </w:rPr>
        <w:t>W kolumnie „uzasadnienie” należy zamieścić uzasadnienie konieczności poniesienia wydatku</w:t>
      </w:r>
      <w:r>
        <w:rPr>
          <w:rFonts w:cs="Calibri"/>
        </w:rPr>
        <w:t>.</w:t>
      </w:r>
      <w:bookmarkStart w:id="0" w:name="_GoBack"/>
      <w:bookmarkEnd w:id="0"/>
    </w:p>
    <w:sectPr w:rsidR="002D1BC3" w:rsidRPr="00DC3A18" w:rsidSect="00B67B0E">
      <w:headerReference w:type="default" r:id="rId8"/>
      <w:footerReference w:type="default" r:id="rId9"/>
      <w:pgSz w:w="16838" w:h="11906" w:orient="landscape"/>
      <w:pgMar w:top="1417" w:right="1417" w:bottom="1417" w:left="1417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0D" w:rsidRDefault="00EA3C0D" w:rsidP="008C799D">
      <w:pPr>
        <w:spacing w:after="0" w:line="240" w:lineRule="auto"/>
      </w:pPr>
      <w:r>
        <w:separator/>
      </w:r>
    </w:p>
  </w:endnote>
  <w:endnote w:type="continuationSeparator" w:id="0">
    <w:p w:rsidR="00EA3C0D" w:rsidRDefault="00EA3C0D" w:rsidP="008C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9D" w:rsidRDefault="00E45E76" w:rsidP="008C799D">
    <w:pPr>
      <w:pStyle w:val="Stopka"/>
      <w:jc w:val="right"/>
    </w:pPr>
    <w:r>
      <w:fldChar w:fldCharType="begin"/>
    </w:r>
    <w:r w:rsidR="008C799D">
      <w:instrText>PAGE   \* MERGEFORMAT</w:instrText>
    </w:r>
    <w:r>
      <w:fldChar w:fldCharType="separate"/>
    </w:r>
    <w:r w:rsidR="00DC3A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0D" w:rsidRDefault="00EA3C0D" w:rsidP="008C799D">
      <w:pPr>
        <w:spacing w:after="0" w:line="240" w:lineRule="auto"/>
      </w:pPr>
      <w:r>
        <w:separator/>
      </w:r>
    </w:p>
  </w:footnote>
  <w:footnote w:type="continuationSeparator" w:id="0">
    <w:p w:rsidR="00EA3C0D" w:rsidRDefault="00EA3C0D" w:rsidP="008C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9D" w:rsidRDefault="003A3817">
    <w:pPr>
      <w:pStyle w:val="Nagwek"/>
    </w:pPr>
    <w:r w:rsidRPr="002D750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59685D3" wp14:editId="6A98AD77">
          <wp:simplePos x="0" y="0"/>
          <wp:positionH relativeFrom="column">
            <wp:posOffset>367030</wp:posOffset>
          </wp:positionH>
          <wp:positionV relativeFrom="paragraph">
            <wp:posOffset>-728980</wp:posOffset>
          </wp:positionV>
          <wp:extent cx="8327390" cy="962025"/>
          <wp:effectExtent l="0" t="0" r="0" b="0"/>
          <wp:wrapTight wrapText="bothSides">
            <wp:wrapPolygon edited="0">
              <wp:start x="0" y="0"/>
              <wp:lineTo x="0" y="21386"/>
              <wp:lineTo x="21544" y="21386"/>
              <wp:lineTo x="2154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739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49AB"/>
    <w:multiLevelType w:val="hybridMultilevel"/>
    <w:tmpl w:val="CB92304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2E345EA"/>
    <w:multiLevelType w:val="hybridMultilevel"/>
    <w:tmpl w:val="AB8A56B8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A572A7C"/>
    <w:multiLevelType w:val="hybridMultilevel"/>
    <w:tmpl w:val="15B66D6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8464B4A"/>
    <w:multiLevelType w:val="hybridMultilevel"/>
    <w:tmpl w:val="100029D2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6D0C41C6"/>
    <w:multiLevelType w:val="hybridMultilevel"/>
    <w:tmpl w:val="331ABF2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717C6E41"/>
    <w:multiLevelType w:val="hybridMultilevel"/>
    <w:tmpl w:val="2B466EE2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3E275F4"/>
    <w:multiLevelType w:val="hybridMultilevel"/>
    <w:tmpl w:val="0CB4BCA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497"/>
    <w:rsid w:val="00022F10"/>
    <w:rsid w:val="0007016A"/>
    <w:rsid w:val="0007274E"/>
    <w:rsid w:val="00092B8C"/>
    <w:rsid w:val="00094DB6"/>
    <w:rsid w:val="000E49BA"/>
    <w:rsid w:val="00121CDB"/>
    <w:rsid w:val="001B0182"/>
    <w:rsid w:val="001D0461"/>
    <w:rsid w:val="001E0C68"/>
    <w:rsid w:val="00206497"/>
    <w:rsid w:val="002B0299"/>
    <w:rsid w:val="002C2F65"/>
    <w:rsid w:val="002D1BC3"/>
    <w:rsid w:val="002F1B80"/>
    <w:rsid w:val="003148BB"/>
    <w:rsid w:val="00315B2E"/>
    <w:rsid w:val="003A28AD"/>
    <w:rsid w:val="003A3817"/>
    <w:rsid w:val="0041323A"/>
    <w:rsid w:val="004204B0"/>
    <w:rsid w:val="004B3850"/>
    <w:rsid w:val="00511C13"/>
    <w:rsid w:val="005146B1"/>
    <w:rsid w:val="00527918"/>
    <w:rsid w:val="0057124A"/>
    <w:rsid w:val="00594747"/>
    <w:rsid w:val="005C19CA"/>
    <w:rsid w:val="005D2C4F"/>
    <w:rsid w:val="005D64CC"/>
    <w:rsid w:val="00602255"/>
    <w:rsid w:val="00626AAF"/>
    <w:rsid w:val="00635243"/>
    <w:rsid w:val="006605B0"/>
    <w:rsid w:val="00745CD3"/>
    <w:rsid w:val="00754742"/>
    <w:rsid w:val="00777459"/>
    <w:rsid w:val="007A16D5"/>
    <w:rsid w:val="007E36EE"/>
    <w:rsid w:val="00805C1A"/>
    <w:rsid w:val="00820CB2"/>
    <w:rsid w:val="008447AB"/>
    <w:rsid w:val="0085095D"/>
    <w:rsid w:val="008A43BF"/>
    <w:rsid w:val="008C799D"/>
    <w:rsid w:val="008D4A5F"/>
    <w:rsid w:val="009B12E4"/>
    <w:rsid w:val="00A148AA"/>
    <w:rsid w:val="00A33567"/>
    <w:rsid w:val="00A9139B"/>
    <w:rsid w:val="00B67B0E"/>
    <w:rsid w:val="00B72FC7"/>
    <w:rsid w:val="00B82D2E"/>
    <w:rsid w:val="00B92880"/>
    <w:rsid w:val="00BC3D9C"/>
    <w:rsid w:val="00C100DC"/>
    <w:rsid w:val="00C4444A"/>
    <w:rsid w:val="00C6043C"/>
    <w:rsid w:val="00C623C1"/>
    <w:rsid w:val="00C7693D"/>
    <w:rsid w:val="00C8121C"/>
    <w:rsid w:val="00C82A07"/>
    <w:rsid w:val="00CC129D"/>
    <w:rsid w:val="00D05107"/>
    <w:rsid w:val="00D52ECC"/>
    <w:rsid w:val="00D66AC9"/>
    <w:rsid w:val="00D709E6"/>
    <w:rsid w:val="00DC3A18"/>
    <w:rsid w:val="00DC421C"/>
    <w:rsid w:val="00E06DE0"/>
    <w:rsid w:val="00E10B4F"/>
    <w:rsid w:val="00E43EE1"/>
    <w:rsid w:val="00E45E76"/>
    <w:rsid w:val="00E530DF"/>
    <w:rsid w:val="00E96BD0"/>
    <w:rsid w:val="00EA1651"/>
    <w:rsid w:val="00EA3C0D"/>
    <w:rsid w:val="00F640CD"/>
    <w:rsid w:val="00FA2477"/>
    <w:rsid w:val="00FB5503"/>
    <w:rsid w:val="00FE2209"/>
    <w:rsid w:val="00FF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58D5C"/>
  <w15:docId w15:val="{080E0B05-F061-409E-9545-E68CC145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6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79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799D"/>
    <w:rPr>
      <w:sz w:val="22"/>
      <w:szCs w:val="22"/>
      <w:lang w:eastAsia="en-US"/>
    </w:rPr>
  </w:style>
  <w:style w:type="paragraph" w:customStyle="1" w:styleId="CVSpacer">
    <w:name w:val="CV Spacer"/>
    <w:basedOn w:val="Normalny"/>
    <w:rsid w:val="008D4A5F"/>
    <w:pPr>
      <w:suppressAutoHyphens/>
      <w:spacing w:after="0" w:line="240" w:lineRule="auto"/>
      <w:ind w:left="113" w:right="113"/>
    </w:pPr>
    <w:rPr>
      <w:rFonts w:ascii="Arial Narrow" w:hAnsi="Arial Narrow"/>
      <w:sz w:val="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4A5F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CC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400\Pulpit\papiery_firmowe\papiery_firmowe_2013\inspro_papier_firmwy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001E-3028-40AB-B497-CB396D9A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inspro_papier_firmwy_2013</Template>
  <TotalTime>19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cp:lastModifiedBy>CSiR</cp:lastModifiedBy>
  <cp:revision>11</cp:revision>
  <cp:lastPrinted>2020-06-05T16:26:00Z</cp:lastPrinted>
  <dcterms:created xsi:type="dcterms:W3CDTF">2021-04-09T06:31:00Z</dcterms:created>
  <dcterms:modified xsi:type="dcterms:W3CDTF">2021-07-09T09:44:00Z</dcterms:modified>
</cp:coreProperties>
</file>