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B4" w:rsidRPr="00AD7374" w:rsidRDefault="000F5DB4" w:rsidP="000F5DB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D7374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="00B235C9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7374">
        <w:rPr>
          <w:rFonts w:ascii="Arial" w:hAnsi="Arial" w:cs="Arial"/>
          <w:b/>
          <w:sz w:val="20"/>
          <w:szCs w:val="20"/>
        </w:rPr>
        <w:t xml:space="preserve">do dokumentu: </w:t>
      </w:r>
      <w:r w:rsidRPr="00AD7374">
        <w:rPr>
          <w:rFonts w:ascii="Arial" w:hAnsi="Arial" w:cs="Arial"/>
          <w:b/>
          <w:bCs/>
          <w:sz w:val="20"/>
          <w:szCs w:val="20"/>
        </w:rPr>
        <w:t xml:space="preserve">Regulamin przyznawania środków finansowych na założenie własnej działalności gospodarczej oraz </w:t>
      </w:r>
      <w:r w:rsidR="00C962C1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7374">
        <w:rPr>
          <w:rFonts w:ascii="Arial" w:hAnsi="Arial" w:cs="Arial"/>
          <w:b/>
          <w:bCs/>
          <w:sz w:val="20"/>
          <w:szCs w:val="20"/>
        </w:rPr>
        <w:t>wsparcia pomostowego</w:t>
      </w:r>
    </w:p>
    <w:p w:rsidR="00AF2BD6" w:rsidRDefault="00AF2BD6" w:rsidP="007341B7">
      <w:pPr>
        <w:jc w:val="center"/>
        <w:rPr>
          <w:b/>
          <w:bCs/>
        </w:rPr>
      </w:pPr>
    </w:p>
    <w:p w:rsidR="007341B7" w:rsidRPr="000F5DB4" w:rsidRDefault="007341B7" w:rsidP="007341B7">
      <w:pPr>
        <w:jc w:val="center"/>
        <w:rPr>
          <w:rFonts w:ascii="Arial" w:hAnsi="Arial" w:cs="Arial"/>
          <w:b/>
          <w:bCs/>
        </w:rPr>
      </w:pPr>
      <w:r w:rsidRPr="000F5DB4">
        <w:rPr>
          <w:rFonts w:ascii="Arial" w:hAnsi="Arial" w:cs="Arial"/>
          <w:b/>
          <w:bCs/>
        </w:rPr>
        <w:t>WNIOSEK NR ............</w:t>
      </w:r>
    </w:p>
    <w:p w:rsidR="007341B7" w:rsidRPr="000F5DB4" w:rsidRDefault="007341B7" w:rsidP="007341B7">
      <w:pPr>
        <w:jc w:val="center"/>
        <w:rPr>
          <w:rFonts w:ascii="Arial" w:hAnsi="Arial" w:cs="Arial"/>
          <w:b/>
          <w:bCs/>
        </w:rPr>
      </w:pPr>
      <w:r w:rsidRPr="000F5DB4">
        <w:rPr>
          <w:rFonts w:ascii="Arial" w:hAnsi="Arial" w:cs="Arial"/>
          <w:b/>
          <w:bCs/>
        </w:rPr>
        <w:t>O PRZYZNANIE WSPARCIA POMOSTOWEGO</w:t>
      </w:r>
    </w:p>
    <w:p w:rsidR="007341B7" w:rsidRPr="000F5DB4" w:rsidRDefault="007341B7" w:rsidP="007341B7">
      <w:pPr>
        <w:jc w:val="center"/>
        <w:rPr>
          <w:rFonts w:ascii="Arial" w:hAnsi="Arial" w:cs="Arial"/>
        </w:rPr>
      </w:pPr>
      <w:r w:rsidRPr="000F5DB4">
        <w:rPr>
          <w:rFonts w:ascii="Arial" w:hAnsi="Arial" w:cs="Arial"/>
        </w:rPr>
        <w:t>w ramach</w:t>
      </w:r>
    </w:p>
    <w:p w:rsidR="007341B7" w:rsidRPr="000F5DB4" w:rsidRDefault="007341B7" w:rsidP="000F5DB4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  <w:r w:rsidRPr="000F5DB4">
        <w:rPr>
          <w:rFonts w:ascii="Arial" w:hAnsi="Arial" w:cs="Arial"/>
        </w:rPr>
        <w:t xml:space="preserve">w ramach Projektu: </w:t>
      </w:r>
      <w:r w:rsidR="000F5DB4" w:rsidRPr="000F5DB4">
        <w:rPr>
          <w:rFonts w:ascii="Arial" w:hAnsi="Arial" w:cs="Arial"/>
          <w:b/>
          <w:bCs/>
          <w:i/>
        </w:rPr>
        <w:t>„Kreatorzy Przedsiębiorczości”</w:t>
      </w:r>
      <w:r w:rsidR="007018DB">
        <w:rPr>
          <w:rFonts w:ascii="Arial" w:hAnsi="Arial" w:cs="Arial"/>
          <w:b/>
          <w:bCs/>
          <w:i/>
        </w:rPr>
        <w:t xml:space="preserve"> </w:t>
      </w:r>
      <w:r w:rsidR="000F5DB4" w:rsidRPr="000F5DB4">
        <w:rPr>
          <w:rFonts w:ascii="Arial" w:hAnsi="Arial" w:cs="Arial"/>
          <w:b/>
          <w:bCs/>
        </w:rPr>
        <w:t>nr</w:t>
      </w:r>
      <w:r w:rsidR="007018DB">
        <w:rPr>
          <w:rFonts w:ascii="Arial" w:hAnsi="Arial" w:cs="Arial"/>
          <w:b/>
          <w:bCs/>
        </w:rPr>
        <w:t xml:space="preserve"> </w:t>
      </w:r>
      <w:r w:rsidR="000F5DB4" w:rsidRPr="000F5DB4">
        <w:rPr>
          <w:rFonts w:ascii="Arial" w:hAnsi="Arial" w:cs="Arial"/>
          <w:b/>
          <w:bCs/>
        </w:rPr>
        <w:t>projektu:</w:t>
      </w:r>
      <w:r w:rsidR="000F5DB4" w:rsidRPr="000F5DB4">
        <w:rPr>
          <w:rFonts w:ascii="Arial" w:hAnsi="Arial" w:cs="Arial"/>
          <w:b/>
          <w:bCs/>
          <w:i/>
        </w:rPr>
        <w:t>POWR.01.02.01-10-0015</w:t>
      </w:r>
      <w:r w:rsidR="007018DB">
        <w:rPr>
          <w:rFonts w:ascii="Arial" w:hAnsi="Arial" w:cs="Arial"/>
          <w:b/>
          <w:bCs/>
          <w:i/>
        </w:rPr>
        <w:t xml:space="preserve"> </w:t>
      </w:r>
      <w:bookmarkStart w:id="0" w:name="_GoBack"/>
      <w:bookmarkEnd w:id="0"/>
      <w:r w:rsidRPr="000F5DB4">
        <w:rPr>
          <w:rFonts w:ascii="Arial" w:hAnsi="Arial" w:cs="Arial"/>
        </w:rPr>
        <w:t>współfinansowanego ze środków Eur</w:t>
      </w:r>
      <w:r w:rsidR="000F5DB4">
        <w:rPr>
          <w:rFonts w:ascii="Arial" w:hAnsi="Arial" w:cs="Arial"/>
        </w:rPr>
        <w:t xml:space="preserve">opejskiego Funduszu Społecznego </w:t>
      </w:r>
      <w:r w:rsidRPr="000F5DB4">
        <w:rPr>
          <w:rFonts w:ascii="Arial" w:hAnsi="Arial" w:cs="Arial"/>
        </w:rPr>
        <w:t xml:space="preserve">realizowanego przez </w:t>
      </w:r>
      <w:r w:rsidR="000F5DB4">
        <w:rPr>
          <w:rFonts w:ascii="Arial" w:hAnsi="Arial" w:cs="Arial"/>
        </w:rPr>
        <w:t xml:space="preserve"> Centrum Samorządności i Regionalizmu</w:t>
      </w:r>
      <w:r w:rsidR="00CC5583" w:rsidRPr="000F5DB4">
        <w:rPr>
          <w:rFonts w:ascii="Arial" w:hAnsi="Arial" w:cs="Arial"/>
        </w:rPr>
        <w:br/>
      </w:r>
    </w:p>
    <w:p w:rsidR="00CC5583" w:rsidRPr="000F5DB4" w:rsidRDefault="007341B7" w:rsidP="000F5DB4">
      <w:pPr>
        <w:rPr>
          <w:rFonts w:ascii="Arial" w:hAnsi="Arial" w:cs="Arial"/>
        </w:rPr>
      </w:pPr>
      <w:r w:rsidRPr="000F5DB4">
        <w:rPr>
          <w:rFonts w:ascii="Arial" w:hAnsi="Arial" w:cs="Arial"/>
        </w:rPr>
        <w:t>Data i miejsce złożenia wniosku:</w:t>
      </w:r>
    </w:p>
    <w:p w:rsidR="007341B7" w:rsidRPr="000F5DB4" w:rsidRDefault="00CC5583" w:rsidP="000F5DB4">
      <w:r w:rsidRPr="000F5DB4">
        <w:rPr>
          <w:rFonts w:ascii="Arial" w:hAnsi="Arial" w:cs="Arial"/>
        </w:rPr>
        <w:t>………………..</w:t>
      </w:r>
      <w:r w:rsidR="007341B7" w:rsidRPr="000F5DB4">
        <w:rPr>
          <w:rFonts w:ascii="Arial" w:hAnsi="Arial" w:cs="Arial"/>
        </w:rPr>
        <w:t>.............................................</w:t>
      </w:r>
      <w:r w:rsidR="007341B7">
        <w:t>.</w:t>
      </w:r>
      <w:r>
        <w:br/>
      </w:r>
      <w:r>
        <w:br/>
      </w:r>
      <w:r w:rsidR="007341B7" w:rsidRPr="000F5DB4">
        <w:rPr>
          <w:rFonts w:ascii="Arial" w:hAnsi="Arial" w:cs="Arial"/>
        </w:rPr>
        <w:t>Dane Wnioskodawcy:………………………………………………………………</w:t>
      </w:r>
      <w:r w:rsidRPr="000F5DB4">
        <w:rPr>
          <w:rFonts w:ascii="Arial" w:hAnsi="Arial" w:cs="Arial"/>
        </w:rPr>
        <w:t>……………………..</w:t>
      </w:r>
    </w:p>
    <w:p w:rsidR="00CC5583" w:rsidRPr="000F5DB4" w:rsidRDefault="007341B7" w:rsidP="007341B7">
      <w:pPr>
        <w:jc w:val="both"/>
        <w:rPr>
          <w:rFonts w:ascii="Arial" w:hAnsi="Arial" w:cs="Arial"/>
        </w:rPr>
      </w:pPr>
      <w:r w:rsidRPr="000F5DB4">
        <w:rPr>
          <w:rFonts w:ascii="Arial" w:hAnsi="Arial" w:cs="Arial"/>
        </w:rPr>
        <w:t>(Nazwa, adres, nr telefonu, fax)</w:t>
      </w:r>
    </w:p>
    <w:p w:rsidR="000F5DB4" w:rsidRDefault="000F5DB4" w:rsidP="00CC5583">
      <w:pPr>
        <w:jc w:val="right"/>
        <w:rPr>
          <w:rFonts w:ascii="Arial" w:hAnsi="Arial" w:cs="Arial"/>
        </w:rPr>
      </w:pPr>
    </w:p>
    <w:p w:rsidR="00CC5583" w:rsidRPr="000F5DB4" w:rsidRDefault="007341B7" w:rsidP="00CC5583">
      <w:pPr>
        <w:jc w:val="right"/>
        <w:rPr>
          <w:rFonts w:ascii="Arial" w:hAnsi="Arial" w:cs="Arial"/>
        </w:rPr>
      </w:pPr>
      <w:r w:rsidRPr="000F5DB4">
        <w:rPr>
          <w:rFonts w:ascii="Arial" w:hAnsi="Arial" w:cs="Arial"/>
        </w:rPr>
        <w:t>Data i podpis osoby przyjmującej wniosek:</w:t>
      </w:r>
    </w:p>
    <w:p w:rsidR="002676BB" w:rsidRDefault="00CC5583" w:rsidP="000F5DB4">
      <w:pPr>
        <w:jc w:val="right"/>
        <w:rPr>
          <w:rFonts w:ascii="Arial" w:hAnsi="Arial" w:cs="Arial"/>
        </w:rPr>
      </w:pPr>
      <w:r w:rsidRPr="000F5DB4">
        <w:rPr>
          <w:rFonts w:ascii="Arial" w:hAnsi="Arial" w:cs="Arial"/>
        </w:rPr>
        <w:t>……………………….</w:t>
      </w:r>
      <w:r w:rsidR="007341B7" w:rsidRPr="000F5DB4">
        <w:rPr>
          <w:rFonts w:ascii="Arial" w:hAnsi="Arial" w:cs="Arial"/>
        </w:rPr>
        <w:t>.............................</w:t>
      </w:r>
      <w:r w:rsidRPr="000F5DB4">
        <w:rPr>
          <w:rFonts w:ascii="Arial" w:hAnsi="Arial" w:cs="Arial"/>
        </w:rPr>
        <w:t>........</w:t>
      </w:r>
    </w:p>
    <w:p w:rsidR="000F5DB4" w:rsidRPr="000F5DB4" w:rsidRDefault="000F5DB4" w:rsidP="000F5DB4">
      <w:pPr>
        <w:jc w:val="right"/>
        <w:rPr>
          <w:rFonts w:ascii="Arial" w:hAnsi="Arial" w:cs="Arial"/>
        </w:rPr>
      </w:pPr>
    </w:p>
    <w:p w:rsidR="007341B7" w:rsidRPr="000F5DB4" w:rsidRDefault="007341B7" w:rsidP="000F5DB4">
      <w:pPr>
        <w:spacing w:line="360" w:lineRule="auto"/>
        <w:jc w:val="both"/>
        <w:rPr>
          <w:rFonts w:ascii="Arial" w:hAnsi="Arial" w:cs="Arial"/>
        </w:rPr>
      </w:pPr>
      <w:r w:rsidRPr="000F5DB4">
        <w:rPr>
          <w:rFonts w:ascii="Arial" w:hAnsi="Arial" w:cs="Arial"/>
        </w:rPr>
        <w:t>Zgodnie z Rozporządzeniem Ministerstwa Infrastruktury i Rozwoju w sprawie udzielania pomocy de minimis i pomocy publicznej  w ramach programów operacyjnych finansowanych z Europejskiego Funduszu Społecznego na lata 2014-2020 z dnia 02.07.2015 r.(Dz. U. poz. 1073z 2015 r.) wnoszę o przyznanie wsparcia pomostowego na sfinansowanie wydatków związanych z ..............................</w:t>
      </w:r>
      <w:r w:rsidR="000F5DB4">
        <w:rPr>
          <w:rFonts w:ascii="Arial" w:hAnsi="Arial" w:cs="Arial"/>
        </w:rPr>
        <w:t>..............................................</w:t>
      </w:r>
      <w:r w:rsidRPr="000F5DB4">
        <w:rPr>
          <w:rFonts w:ascii="Arial" w:hAnsi="Arial" w:cs="Arial"/>
        </w:rPr>
        <w:t>, na łączną kwotę w wysokości ……………………………........ PLN(netto)(słownie: ....................</w:t>
      </w:r>
      <w:r w:rsidR="000F5DB4">
        <w:rPr>
          <w:rFonts w:ascii="Arial" w:hAnsi="Arial" w:cs="Arial"/>
        </w:rPr>
        <w:t>.....................................</w:t>
      </w:r>
      <w:r w:rsidRPr="000F5DB4">
        <w:rPr>
          <w:rFonts w:ascii="Arial" w:hAnsi="Arial" w:cs="Arial"/>
        </w:rPr>
        <w:t>.......), w formie comiesięcznej pomocy w wysokości………………............PLN(netto)(słownie: .................) wypłacanej w okresie od dnia .................. do dnia........................Okres  określony  powyżej  nie  przekracza  łącznie  okresu 6 miesięcy  od  dnia zawarcia  umowy o przyznanie wsparcia pomostowego.</w:t>
      </w:r>
    </w:p>
    <w:p w:rsidR="007341B7" w:rsidRPr="000F5DB4" w:rsidRDefault="007341B7" w:rsidP="007341B7">
      <w:pPr>
        <w:jc w:val="both"/>
        <w:rPr>
          <w:rFonts w:ascii="Arial" w:hAnsi="Arial" w:cs="Arial"/>
        </w:rPr>
      </w:pPr>
      <w:r w:rsidRPr="000F5DB4">
        <w:rPr>
          <w:rFonts w:ascii="Arial" w:hAnsi="Arial" w:cs="Arial"/>
        </w:rPr>
        <w:lastRenderedPageBreak/>
        <w:t>Uzasadnienie wniosku:</w:t>
      </w:r>
    </w:p>
    <w:p w:rsidR="007341B7" w:rsidRPr="000F5DB4" w:rsidRDefault="007341B7" w:rsidP="007341B7">
      <w:pPr>
        <w:jc w:val="both"/>
        <w:rPr>
          <w:rFonts w:ascii="Arial" w:hAnsi="Arial" w:cs="Arial"/>
        </w:rPr>
      </w:pPr>
      <w:r w:rsidRPr="000F5DB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41B7" w:rsidRPr="000F5DB4" w:rsidRDefault="007341B7" w:rsidP="007341B7">
      <w:pPr>
        <w:jc w:val="both"/>
        <w:rPr>
          <w:rFonts w:ascii="Arial" w:hAnsi="Arial" w:cs="Arial"/>
        </w:rPr>
      </w:pPr>
      <w:r w:rsidRPr="000F5DB4">
        <w:rPr>
          <w:rFonts w:ascii="Arial" w:hAnsi="Arial" w:cs="Arial"/>
        </w:rPr>
        <w:t xml:space="preserve">Dokumenty załączone do wniosku o przyznanie środków finansowych na rozwój przedsiębiorczości stanowią jednocześnie załączniki do wniosku  o przyznanie wsparcia pomostowego. </w:t>
      </w:r>
    </w:p>
    <w:p w:rsidR="007341B7" w:rsidRPr="000F5DB4" w:rsidRDefault="007341B7" w:rsidP="007341B7">
      <w:pPr>
        <w:jc w:val="both"/>
        <w:rPr>
          <w:rFonts w:ascii="Arial" w:hAnsi="Arial" w:cs="Arial"/>
        </w:rPr>
      </w:pPr>
    </w:p>
    <w:p w:rsidR="007341B7" w:rsidRPr="000F5DB4" w:rsidRDefault="007341B7" w:rsidP="007341B7">
      <w:pPr>
        <w:jc w:val="both"/>
        <w:rPr>
          <w:rFonts w:ascii="Arial" w:hAnsi="Arial" w:cs="Arial"/>
        </w:rPr>
      </w:pPr>
    </w:p>
    <w:p w:rsidR="007341B7" w:rsidRPr="000F5DB4" w:rsidRDefault="007341B7" w:rsidP="000F5DB4">
      <w:pPr>
        <w:spacing w:after="0" w:line="360" w:lineRule="auto"/>
        <w:jc w:val="both"/>
        <w:rPr>
          <w:rFonts w:ascii="Arial" w:hAnsi="Arial" w:cs="Arial"/>
        </w:rPr>
      </w:pPr>
      <w:r w:rsidRPr="000F5DB4">
        <w:rPr>
          <w:rFonts w:ascii="Arial" w:hAnsi="Arial" w:cs="Arial"/>
        </w:rPr>
        <w:t>Załączniki:</w:t>
      </w:r>
    </w:p>
    <w:p w:rsidR="007341B7" w:rsidRPr="000F5DB4" w:rsidRDefault="007341B7" w:rsidP="000F5DB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F5DB4">
        <w:rPr>
          <w:rFonts w:ascii="Arial" w:hAnsi="Arial" w:cs="Arial"/>
        </w:rPr>
        <w:t>Oświadczenie o wysokości otrzymanej pomocy de minimis w bieżącym roku podatkowym i okresie poprzedzających go 2 lat podatkowych wraz z zaświadczeniami dokumentującymi jej otrzymanie lub oświadczenie o nieotrzymaniu pomocy de minimis</w:t>
      </w:r>
      <w:r w:rsidR="006319D7" w:rsidRPr="000F5DB4">
        <w:rPr>
          <w:rFonts w:ascii="Arial" w:hAnsi="Arial" w:cs="Arial"/>
        </w:rPr>
        <w:t>.</w:t>
      </w:r>
    </w:p>
    <w:p w:rsidR="007341B7" w:rsidRPr="000F5DB4" w:rsidRDefault="007341B7" w:rsidP="000F5DB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F5DB4">
        <w:rPr>
          <w:rFonts w:ascii="Arial" w:hAnsi="Arial" w:cs="Arial"/>
        </w:rPr>
        <w:t>Formularz informacji przedstawianych przy ubieganiu się o pomoc de minimis</w:t>
      </w:r>
      <w:r w:rsidR="006319D7" w:rsidRPr="000F5DB4">
        <w:rPr>
          <w:rFonts w:ascii="Arial" w:hAnsi="Arial" w:cs="Arial"/>
        </w:rPr>
        <w:t>.</w:t>
      </w:r>
    </w:p>
    <w:p w:rsidR="007341B7" w:rsidRPr="000F5DB4" w:rsidRDefault="007341B7" w:rsidP="000F5DB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F5DB4">
        <w:rPr>
          <w:rFonts w:ascii="Arial" w:hAnsi="Arial" w:cs="Arial"/>
        </w:rPr>
        <w:t>Zestawienie  planowanych  wydatków  z  wyszczególnieniem  wydatków  przeznaczonych  na składki na ubezpieczenie społeczne</w:t>
      </w:r>
      <w:r w:rsidR="006319D7" w:rsidRPr="000F5DB4">
        <w:rPr>
          <w:rFonts w:ascii="Arial" w:hAnsi="Arial" w:cs="Arial"/>
        </w:rPr>
        <w:t>.</w:t>
      </w:r>
    </w:p>
    <w:p w:rsidR="007341B7" w:rsidRPr="000F5DB4" w:rsidRDefault="007341B7" w:rsidP="000F5DB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F5DB4">
        <w:rPr>
          <w:rFonts w:ascii="Arial" w:hAnsi="Arial" w:cs="Arial"/>
        </w:rPr>
        <w:t>W przypadku  osób  z  niepełnosprawnościami  biorących  udział  w  projekcie  dodatkowo obligatoryjne jest złożenie oświadczenia o nie korzystaniu równolegle z dwóch różnych źródeł na  pokrycie  tych  samych  wydatków  kwalifikowanych  ponoszonych  w  ramach  wsparcia pomostowego, związanych z opłacaniem składek na ubezpieczenie emerytalne i rentowe</w:t>
      </w:r>
      <w:r w:rsidR="006319D7" w:rsidRPr="000F5DB4">
        <w:rPr>
          <w:rFonts w:ascii="Arial" w:hAnsi="Arial" w:cs="Arial"/>
        </w:rPr>
        <w:t>.</w:t>
      </w:r>
    </w:p>
    <w:p w:rsidR="007341B7" w:rsidRPr="000F5DB4" w:rsidRDefault="007341B7" w:rsidP="007341B7">
      <w:pPr>
        <w:rPr>
          <w:rFonts w:ascii="Arial" w:hAnsi="Arial" w:cs="Arial"/>
        </w:rPr>
      </w:pPr>
    </w:p>
    <w:p w:rsidR="007341B7" w:rsidRPr="000F5DB4" w:rsidRDefault="00C72D95" w:rsidP="007341B7">
      <w:pPr>
        <w:jc w:val="right"/>
        <w:rPr>
          <w:rFonts w:ascii="Arial" w:hAnsi="Arial" w:cs="Arial"/>
        </w:rPr>
      </w:pPr>
      <w:r w:rsidRPr="000F5DB4">
        <w:rPr>
          <w:rFonts w:ascii="Arial" w:hAnsi="Arial" w:cs="Arial"/>
        </w:rPr>
        <w:t>……………</w:t>
      </w:r>
      <w:r w:rsidR="007341B7" w:rsidRPr="000F5DB4">
        <w:rPr>
          <w:rFonts w:ascii="Arial" w:hAnsi="Arial" w:cs="Arial"/>
        </w:rPr>
        <w:t>................................</w:t>
      </w:r>
    </w:p>
    <w:p w:rsidR="008A43BF" w:rsidRPr="000F5DB4" w:rsidRDefault="007341B7" w:rsidP="007341B7">
      <w:pPr>
        <w:jc w:val="right"/>
        <w:rPr>
          <w:rFonts w:ascii="Arial" w:hAnsi="Arial" w:cs="Arial"/>
        </w:rPr>
      </w:pPr>
      <w:r w:rsidRPr="000F5DB4">
        <w:rPr>
          <w:rFonts w:ascii="Arial" w:hAnsi="Arial" w:cs="Arial"/>
        </w:rPr>
        <w:t>Podpis Wnioskodawcy</w:t>
      </w:r>
    </w:p>
    <w:sectPr w:rsidR="008A43BF" w:rsidRPr="000F5DB4" w:rsidSect="00DC27FC">
      <w:headerReference w:type="default" r:id="rId7"/>
      <w:footerReference w:type="default" r:id="rId8"/>
      <w:pgSz w:w="11906" w:h="16838"/>
      <w:pgMar w:top="1417" w:right="1417" w:bottom="1417" w:left="1417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29C" w:rsidRDefault="0096229C" w:rsidP="008C799D">
      <w:pPr>
        <w:spacing w:after="0" w:line="240" w:lineRule="auto"/>
      </w:pPr>
      <w:r>
        <w:separator/>
      </w:r>
    </w:p>
  </w:endnote>
  <w:endnote w:type="continuationSeparator" w:id="0">
    <w:p w:rsidR="0096229C" w:rsidRDefault="0096229C" w:rsidP="008C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9D" w:rsidRDefault="00002F13" w:rsidP="008C799D">
    <w:pPr>
      <w:pStyle w:val="Stopka"/>
      <w:jc w:val="right"/>
    </w:pPr>
    <w:r>
      <w:fldChar w:fldCharType="begin"/>
    </w:r>
    <w:r w:rsidR="008C799D">
      <w:instrText>PAGE   \* MERGEFORMAT</w:instrText>
    </w:r>
    <w:r>
      <w:fldChar w:fldCharType="separate"/>
    </w:r>
    <w:r w:rsidR="007018D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29C" w:rsidRDefault="0096229C" w:rsidP="008C799D">
      <w:pPr>
        <w:spacing w:after="0" w:line="240" w:lineRule="auto"/>
      </w:pPr>
      <w:r>
        <w:separator/>
      </w:r>
    </w:p>
  </w:footnote>
  <w:footnote w:type="continuationSeparator" w:id="0">
    <w:p w:rsidR="0096229C" w:rsidRDefault="0096229C" w:rsidP="008C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9D" w:rsidRDefault="000F5DB4">
    <w:pPr>
      <w:pStyle w:val="Nagwek"/>
    </w:pPr>
    <w:r w:rsidRPr="0046659F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-390525</wp:posOffset>
          </wp:positionV>
          <wp:extent cx="6197600" cy="631442"/>
          <wp:effectExtent l="0" t="0" r="0" b="0"/>
          <wp:wrapTight wrapText="bothSides">
            <wp:wrapPolygon edited="0">
              <wp:start x="0" y="0"/>
              <wp:lineTo x="0" y="20861"/>
              <wp:lineTo x="21511" y="20861"/>
              <wp:lineTo x="21511" y="0"/>
              <wp:lineTo x="0" y="0"/>
            </wp:wrapPolygon>
          </wp:wrapTight>
          <wp:docPr id="15" name="Obraz 15" descr="W:\do logotypów\ciąg znaków PO WER kolor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o logotypów\ciąg znaków PO WER kolor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0" cy="631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F45AD"/>
    <w:multiLevelType w:val="hybridMultilevel"/>
    <w:tmpl w:val="5FF6E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D611D"/>
    <w:multiLevelType w:val="hybridMultilevel"/>
    <w:tmpl w:val="72D6E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497"/>
    <w:rsid w:val="00002F13"/>
    <w:rsid w:val="000509AB"/>
    <w:rsid w:val="0007274E"/>
    <w:rsid w:val="000F5DB4"/>
    <w:rsid w:val="00113999"/>
    <w:rsid w:val="001A13ED"/>
    <w:rsid w:val="001B0182"/>
    <w:rsid w:val="00206497"/>
    <w:rsid w:val="002676BB"/>
    <w:rsid w:val="002B0299"/>
    <w:rsid w:val="002D3D22"/>
    <w:rsid w:val="003119EA"/>
    <w:rsid w:val="0032272C"/>
    <w:rsid w:val="00376CD0"/>
    <w:rsid w:val="003A185F"/>
    <w:rsid w:val="00474693"/>
    <w:rsid w:val="00474ED0"/>
    <w:rsid w:val="00476421"/>
    <w:rsid w:val="00480981"/>
    <w:rsid w:val="004D6E7D"/>
    <w:rsid w:val="004E33B6"/>
    <w:rsid w:val="00510202"/>
    <w:rsid w:val="005853BC"/>
    <w:rsid w:val="005A7E72"/>
    <w:rsid w:val="005C19CA"/>
    <w:rsid w:val="005E0D82"/>
    <w:rsid w:val="005F277B"/>
    <w:rsid w:val="006319D7"/>
    <w:rsid w:val="0065727B"/>
    <w:rsid w:val="006D3AB4"/>
    <w:rsid w:val="007018DB"/>
    <w:rsid w:val="007341B7"/>
    <w:rsid w:val="00780D84"/>
    <w:rsid w:val="0084696A"/>
    <w:rsid w:val="00847A47"/>
    <w:rsid w:val="0085095D"/>
    <w:rsid w:val="008A43BF"/>
    <w:rsid w:val="008C799D"/>
    <w:rsid w:val="00920EEB"/>
    <w:rsid w:val="00946742"/>
    <w:rsid w:val="0096229C"/>
    <w:rsid w:val="009734B5"/>
    <w:rsid w:val="00A52AEA"/>
    <w:rsid w:val="00A82EC1"/>
    <w:rsid w:val="00AF2BD6"/>
    <w:rsid w:val="00B235C9"/>
    <w:rsid w:val="00B46F66"/>
    <w:rsid w:val="00B86B53"/>
    <w:rsid w:val="00C100DC"/>
    <w:rsid w:val="00C4444A"/>
    <w:rsid w:val="00C623C1"/>
    <w:rsid w:val="00C72D95"/>
    <w:rsid w:val="00C77A38"/>
    <w:rsid w:val="00C81253"/>
    <w:rsid w:val="00C962C1"/>
    <w:rsid w:val="00CC5583"/>
    <w:rsid w:val="00CC7D07"/>
    <w:rsid w:val="00CE12E7"/>
    <w:rsid w:val="00DA4C05"/>
    <w:rsid w:val="00DC27FC"/>
    <w:rsid w:val="00E11D7D"/>
    <w:rsid w:val="00E61663"/>
    <w:rsid w:val="00EA1651"/>
    <w:rsid w:val="00FA1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35EC1"/>
  <w15:docId w15:val="{DA48974D-EC70-415F-AA6B-D8A04D3F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F1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79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79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799D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0F5DB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F5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0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400\Pulpit\papiery_firmowe\papiery_firmowe_2013\inspro_papier_firmwy_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inspro_papier_firmwy_2013</Template>
  <TotalTime>8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cp:lastModifiedBy>CSiR</cp:lastModifiedBy>
  <cp:revision>8</cp:revision>
  <cp:lastPrinted>2013-02-14T18:17:00Z</cp:lastPrinted>
  <dcterms:created xsi:type="dcterms:W3CDTF">2021-04-09T06:32:00Z</dcterms:created>
  <dcterms:modified xsi:type="dcterms:W3CDTF">2021-05-04T20:07:00Z</dcterms:modified>
</cp:coreProperties>
</file>