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69" w:rsidRDefault="00A01269" w:rsidP="000826B9">
      <w:pPr>
        <w:rPr>
          <w:rFonts w:ascii="Verdana" w:hAnsi="Verdana" w:cs="Verdana"/>
          <w:sz w:val="20"/>
          <w:szCs w:val="20"/>
          <w:u w:val="single"/>
        </w:rPr>
      </w:pPr>
    </w:p>
    <w:p w:rsidR="00A01269" w:rsidRPr="00B6398C" w:rsidRDefault="00A01269" w:rsidP="000826B9">
      <w:pPr>
        <w:rPr>
          <w:rFonts w:ascii="Verdana" w:hAnsi="Verdana" w:cs="Verdana"/>
          <w:sz w:val="20"/>
          <w:szCs w:val="20"/>
          <w:u w:val="single"/>
        </w:rPr>
      </w:pPr>
      <w:r w:rsidRPr="00B6398C">
        <w:rPr>
          <w:rFonts w:ascii="Verdana" w:hAnsi="Verdana" w:cs="Verdana"/>
          <w:sz w:val="20"/>
          <w:szCs w:val="20"/>
          <w:u w:val="single"/>
        </w:rPr>
        <w:t>Załącznik nr 6</w:t>
      </w:r>
    </w:p>
    <w:p w:rsidR="00A01269" w:rsidRDefault="00A01269" w:rsidP="000826B9">
      <w:pPr>
        <w:tabs>
          <w:tab w:val="left" w:pos="3815"/>
        </w:tabs>
        <w:rPr>
          <w:sz w:val="32"/>
          <w:szCs w:val="32"/>
        </w:rPr>
      </w:pPr>
    </w:p>
    <w:p w:rsidR="00A01269" w:rsidRDefault="00A01269" w:rsidP="000826B9">
      <w:pPr>
        <w:tabs>
          <w:tab w:val="left" w:pos="3815"/>
        </w:tabs>
        <w:rPr>
          <w:sz w:val="32"/>
          <w:szCs w:val="32"/>
        </w:rPr>
      </w:pPr>
    </w:p>
    <w:p w:rsidR="00A01269" w:rsidRDefault="00A01269" w:rsidP="000826B9">
      <w:pPr>
        <w:tabs>
          <w:tab w:val="left" w:pos="3815"/>
        </w:tabs>
        <w:rPr>
          <w:sz w:val="32"/>
          <w:szCs w:val="32"/>
        </w:rPr>
      </w:pPr>
    </w:p>
    <w:p w:rsidR="00A01269" w:rsidRPr="00B502DF" w:rsidRDefault="00A01269" w:rsidP="000826B9">
      <w:r>
        <w:rPr>
          <w:sz w:val="32"/>
          <w:szCs w:val="32"/>
        </w:rPr>
        <w:t>………………………….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  <w:t>Toruń</w:t>
      </w:r>
      <w:r w:rsidRPr="00B502DF">
        <w:t>, dn. ……………......</w:t>
      </w:r>
    </w:p>
    <w:p w:rsidR="00A01269" w:rsidRPr="00B502DF" w:rsidRDefault="00A01269" w:rsidP="000826B9">
      <w:r w:rsidRPr="00B502DF">
        <w:tab/>
      </w:r>
      <w:r w:rsidRPr="00B502DF">
        <w:rPr>
          <w:sz w:val="16"/>
          <w:szCs w:val="16"/>
        </w:rPr>
        <w:t xml:space="preserve">    (imię i nazwisko)</w:t>
      </w:r>
      <w:r w:rsidRPr="00B502DF">
        <w:t xml:space="preserve"> </w:t>
      </w:r>
    </w:p>
    <w:p w:rsidR="00A01269" w:rsidRPr="00B502DF" w:rsidRDefault="00A01269" w:rsidP="000826B9">
      <w:pPr>
        <w:tabs>
          <w:tab w:val="left" w:pos="3815"/>
        </w:tabs>
      </w:pPr>
    </w:p>
    <w:p w:rsidR="00A01269" w:rsidRDefault="00A01269" w:rsidP="000826B9">
      <w:pPr>
        <w:rPr>
          <w:sz w:val="32"/>
          <w:szCs w:val="32"/>
        </w:rPr>
      </w:pPr>
      <w:r>
        <w:rPr>
          <w:sz w:val="32"/>
          <w:szCs w:val="32"/>
        </w:rPr>
        <w:t>…………………………</w:t>
      </w:r>
    </w:p>
    <w:p w:rsidR="00A01269" w:rsidRPr="00B502DF" w:rsidRDefault="00A01269" w:rsidP="000826B9">
      <w:pPr>
        <w:rPr>
          <w:sz w:val="16"/>
          <w:szCs w:val="16"/>
        </w:rPr>
      </w:pPr>
      <w:r w:rsidRPr="00B502DF">
        <w:tab/>
      </w:r>
      <w:r w:rsidRPr="00B502DF">
        <w:rPr>
          <w:sz w:val="16"/>
          <w:szCs w:val="16"/>
        </w:rPr>
        <w:t xml:space="preserve">             (adres)</w:t>
      </w:r>
    </w:p>
    <w:p w:rsidR="00A01269" w:rsidRPr="00B502DF" w:rsidRDefault="00A01269" w:rsidP="000826B9">
      <w:pPr>
        <w:tabs>
          <w:tab w:val="left" w:pos="3815"/>
        </w:tabs>
      </w:pPr>
    </w:p>
    <w:p w:rsidR="00A01269" w:rsidRDefault="00A01269" w:rsidP="00B502DF">
      <w:pPr>
        <w:rPr>
          <w:sz w:val="32"/>
          <w:szCs w:val="32"/>
        </w:rPr>
      </w:pPr>
      <w:r>
        <w:rPr>
          <w:sz w:val="32"/>
          <w:szCs w:val="32"/>
        </w:rPr>
        <w:t>…………………………</w:t>
      </w:r>
    </w:p>
    <w:p w:rsidR="00A01269" w:rsidRPr="00B502DF" w:rsidRDefault="00A01269" w:rsidP="00B502DF">
      <w:pPr>
        <w:tabs>
          <w:tab w:val="left" w:pos="3815"/>
        </w:tabs>
      </w:pPr>
      <w:r w:rsidRPr="00B502DF">
        <w:t>.</w:t>
      </w:r>
      <w:r>
        <w:t xml:space="preserve">          </w:t>
      </w:r>
      <w:r w:rsidRPr="00B502DF">
        <w:rPr>
          <w:sz w:val="16"/>
          <w:szCs w:val="16"/>
        </w:rPr>
        <w:t>(miejscowość z kodem)</w:t>
      </w:r>
    </w:p>
    <w:p w:rsidR="00A01269" w:rsidRPr="00B502DF" w:rsidRDefault="00A01269" w:rsidP="000826B9">
      <w:pPr>
        <w:tabs>
          <w:tab w:val="left" w:pos="3815"/>
        </w:tabs>
      </w:pPr>
    </w:p>
    <w:p w:rsidR="00A01269" w:rsidRDefault="00A01269" w:rsidP="000826B9">
      <w:pPr>
        <w:tabs>
          <w:tab w:val="left" w:pos="3815"/>
        </w:tabs>
        <w:rPr>
          <w:sz w:val="32"/>
          <w:szCs w:val="32"/>
        </w:rPr>
      </w:pPr>
    </w:p>
    <w:p w:rsidR="00A01269" w:rsidRDefault="00A01269" w:rsidP="000826B9">
      <w:pPr>
        <w:tabs>
          <w:tab w:val="left" w:pos="3815"/>
        </w:tabs>
        <w:rPr>
          <w:sz w:val="32"/>
          <w:szCs w:val="32"/>
        </w:rPr>
      </w:pPr>
    </w:p>
    <w:p w:rsidR="00A01269" w:rsidRDefault="00A01269" w:rsidP="00B502DF">
      <w:pPr>
        <w:tabs>
          <w:tab w:val="left" w:pos="3815"/>
        </w:tabs>
        <w:jc w:val="center"/>
        <w:rPr>
          <w:b/>
          <w:bCs/>
          <w:sz w:val="36"/>
          <w:szCs w:val="36"/>
        </w:rPr>
      </w:pPr>
      <w:r w:rsidRPr="00EF343E">
        <w:rPr>
          <w:b/>
          <w:bCs/>
          <w:sz w:val="36"/>
          <w:szCs w:val="36"/>
        </w:rPr>
        <w:t>Oświadczenie</w:t>
      </w:r>
    </w:p>
    <w:p w:rsidR="00A01269" w:rsidRPr="00EF343E" w:rsidRDefault="00A01269" w:rsidP="00B502DF">
      <w:pPr>
        <w:tabs>
          <w:tab w:val="left" w:pos="3815"/>
        </w:tabs>
        <w:jc w:val="center"/>
        <w:rPr>
          <w:b/>
          <w:bCs/>
          <w:sz w:val="36"/>
          <w:szCs w:val="36"/>
        </w:rPr>
      </w:pPr>
    </w:p>
    <w:p w:rsidR="00A01269" w:rsidRPr="00B502DF" w:rsidRDefault="00A01269" w:rsidP="000826B9">
      <w:pPr>
        <w:tabs>
          <w:tab w:val="left" w:pos="3815"/>
        </w:tabs>
      </w:pPr>
    </w:p>
    <w:p w:rsidR="00A01269" w:rsidRPr="00B502DF" w:rsidRDefault="00A01269" w:rsidP="000826B9">
      <w:pPr>
        <w:tabs>
          <w:tab w:val="left" w:pos="3815"/>
        </w:tabs>
      </w:pPr>
      <w:r w:rsidRPr="00B502DF">
        <w:t>Ja niżej podpisany……………………………</w:t>
      </w:r>
      <w:r>
        <w:t>…………</w:t>
      </w:r>
      <w:r w:rsidRPr="00B502DF">
        <w:t>…. oświadczam, jestem osobą nieaktywną zawodowo ze względu na opiekę nad dzieckiem lub inną osobą zależną.</w:t>
      </w:r>
    </w:p>
    <w:p w:rsidR="00A01269" w:rsidRPr="00B502DF" w:rsidRDefault="00A01269" w:rsidP="000826B9">
      <w:pPr>
        <w:tabs>
          <w:tab w:val="left" w:pos="3815"/>
        </w:tabs>
      </w:pPr>
    </w:p>
    <w:p w:rsidR="00A01269" w:rsidRPr="00B502DF" w:rsidRDefault="00A01269" w:rsidP="000826B9">
      <w:pPr>
        <w:tabs>
          <w:tab w:val="left" w:pos="3815"/>
        </w:tabs>
      </w:pPr>
      <w:r w:rsidRPr="00B502DF">
        <w:t>Sprawuję rzeczywistą opiekę nad:</w:t>
      </w:r>
    </w:p>
    <w:p w:rsidR="00A01269" w:rsidRPr="00B502DF" w:rsidRDefault="00A01269" w:rsidP="000826B9">
      <w:pPr>
        <w:tabs>
          <w:tab w:val="left" w:pos="3815"/>
        </w:tabs>
      </w:pPr>
    </w:p>
    <w:p w:rsidR="00A01269" w:rsidRPr="00B502DF" w:rsidRDefault="00A01269" w:rsidP="000826B9">
      <w:pPr>
        <w:tabs>
          <w:tab w:val="left" w:pos="3815"/>
        </w:tabs>
      </w:pPr>
      <w:r w:rsidRPr="00B502DF">
        <w:sym w:font="Wingdings" w:char="F0A8"/>
      </w:r>
      <w:r w:rsidRPr="00B502DF">
        <w:t xml:space="preserve"> dzieckiem do 7 roku życia</w:t>
      </w:r>
    </w:p>
    <w:p w:rsidR="00A01269" w:rsidRPr="00B502DF" w:rsidRDefault="00A01269" w:rsidP="000826B9">
      <w:pPr>
        <w:tabs>
          <w:tab w:val="left" w:pos="3815"/>
        </w:tabs>
      </w:pPr>
    </w:p>
    <w:p w:rsidR="00A01269" w:rsidRPr="00B502DF" w:rsidRDefault="00A01269" w:rsidP="000826B9">
      <w:pPr>
        <w:tabs>
          <w:tab w:val="left" w:pos="3815"/>
        </w:tabs>
      </w:pPr>
      <w:r w:rsidRPr="00B502DF">
        <w:sym w:font="Wingdings" w:char="F0A8"/>
      </w:r>
      <w:r w:rsidRPr="00B502DF">
        <w:t xml:space="preserve"> inną osoba zależną</w:t>
      </w:r>
    </w:p>
    <w:p w:rsidR="00A01269" w:rsidRPr="00B502DF" w:rsidRDefault="00A01269" w:rsidP="000826B9">
      <w:pPr>
        <w:tabs>
          <w:tab w:val="left" w:pos="3815"/>
        </w:tabs>
      </w:pPr>
    </w:p>
    <w:p w:rsidR="00A01269" w:rsidRDefault="00A01269" w:rsidP="000826B9">
      <w:pPr>
        <w:tabs>
          <w:tab w:val="left" w:pos="3815"/>
        </w:tabs>
      </w:pPr>
      <w:r w:rsidRPr="00B502DF">
        <w:t>Konieczność sprawowania opieki potwierdzam stosownymi dokumentami</w:t>
      </w:r>
      <w:r>
        <w:t xml:space="preserve">. </w:t>
      </w:r>
    </w:p>
    <w:p w:rsidR="00A01269" w:rsidRDefault="00A01269" w:rsidP="000826B9">
      <w:pPr>
        <w:tabs>
          <w:tab w:val="left" w:pos="3815"/>
        </w:tabs>
      </w:pPr>
    </w:p>
    <w:p w:rsidR="00A01269" w:rsidRDefault="00A01269" w:rsidP="000826B9">
      <w:pPr>
        <w:tabs>
          <w:tab w:val="left" w:pos="3815"/>
        </w:tabs>
      </w:pPr>
    </w:p>
    <w:p w:rsidR="00A01269" w:rsidRDefault="00A01269" w:rsidP="000826B9">
      <w:pPr>
        <w:tabs>
          <w:tab w:val="left" w:pos="3815"/>
        </w:tabs>
      </w:pPr>
    </w:p>
    <w:p w:rsidR="00A01269" w:rsidRDefault="00A01269" w:rsidP="000826B9">
      <w:pPr>
        <w:tabs>
          <w:tab w:val="left" w:pos="3815"/>
        </w:tabs>
      </w:pPr>
    </w:p>
    <w:p w:rsidR="00A01269" w:rsidRDefault="00A01269" w:rsidP="000826B9">
      <w:pPr>
        <w:tabs>
          <w:tab w:val="left" w:pos="3815"/>
        </w:tabs>
      </w:pPr>
      <w:r>
        <w:tab/>
      </w:r>
      <w:r>
        <w:tab/>
      </w:r>
      <w:r>
        <w:tab/>
      </w:r>
      <w:r>
        <w:tab/>
        <w:t>…………………………………………..</w:t>
      </w:r>
    </w:p>
    <w:p w:rsidR="00A01269" w:rsidRPr="00B502DF" w:rsidRDefault="00A01269" w:rsidP="000826B9">
      <w:pPr>
        <w:tabs>
          <w:tab w:val="left" w:pos="3815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(podpis)</w:t>
      </w:r>
    </w:p>
    <w:sectPr w:rsidR="00A01269" w:rsidRPr="00B502DF" w:rsidSect="00953D9C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69" w:rsidRDefault="00A01269">
      <w:r>
        <w:separator/>
      </w:r>
    </w:p>
  </w:endnote>
  <w:endnote w:type="continuationSeparator" w:id="0">
    <w:p w:rsidR="00A01269" w:rsidRDefault="00A0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69" w:rsidRPr="001C7D25" w:rsidRDefault="00A01269" w:rsidP="001C7D25">
    <w:pPr>
      <w:pStyle w:val="Footer"/>
    </w:pPr>
  </w:p>
  <w:p w:rsidR="00A01269" w:rsidRPr="008C79C0" w:rsidRDefault="00A01269" w:rsidP="001C7D25">
    <w:pPr>
      <w:pStyle w:val="Heading1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49" type="#_x0000_t75" style="position:absolute;left:0;text-align:left;margin-left:0;margin-top:0;width:.75pt;height:.75pt;z-index:251658240;visibility:visible;mso-position-horizontal-relative:text;mso-position-vertical-relative:text" o:allowincell="f">
          <v:imagedata r:id="rId1" o:title=""/>
          <w10:wrap type="topAndBottom"/>
        </v:shape>
      </w:pict>
    </w:r>
    <w:r>
      <w:rPr>
        <w:noProof/>
      </w:rPr>
      <w:pict>
        <v:shape id="Obraz 23" o:spid="_x0000_s2050" type="#_x0000_t75" style="position:absolute;left:0;text-align:left;margin-left:0;margin-top:0;width:.75pt;height:.75pt;z-index:251657216;visibility:visible;mso-position-horizontal-relative:text;mso-position-vertical-relative:text" o:allowincell="f">
          <v:imagedata r:id="rId2" o:title=""/>
          <w10:wrap type="topAndBottom"/>
        </v:shape>
      </w:pict>
    </w:r>
    <w:r w:rsidRPr="008C79C0">
      <w:rPr>
        <w:i/>
        <w:iCs/>
        <w:sz w:val="20"/>
        <w:szCs w:val="20"/>
      </w:rPr>
      <w:t>Projekt współfinansowany ze środków Unii Europejskiej w ramach Europejskiego Funduszu Społecznego</w:t>
    </w:r>
  </w:p>
  <w:p w:rsidR="00A01269" w:rsidRPr="008C79C0" w:rsidRDefault="00A01269" w:rsidP="001C7D25">
    <w:pPr>
      <w:jc w:val="center"/>
      <w:rPr>
        <w:rFonts w:ascii="Verdana" w:hAnsi="Verdana" w:cs="Verdana"/>
        <w:color w:val="000000"/>
        <w:sz w:val="20"/>
        <w:szCs w:val="20"/>
      </w:rPr>
    </w:pPr>
    <w:r w:rsidRPr="008C79C0">
      <w:rPr>
        <w:i/>
        <w:iCs/>
        <w:sz w:val="20"/>
        <w:szCs w:val="20"/>
      </w:rPr>
      <w:t xml:space="preserve">Działanie </w:t>
    </w:r>
    <w:r>
      <w:rPr>
        <w:i/>
        <w:iCs/>
        <w:sz w:val="20"/>
        <w:szCs w:val="20"/>
      </w:rPr>
      <w:t>7.2</w:t>
    </w:r>
    <w:r w:rsidRPr="008C79C0">
      <w:rPr>
        <w:i/>
        <w:iCs/>
        <w:sz w:val="20"/>
        <w:szCs w:val="20"/>
      </w:rPr>
      <w:t xml:space="preserve"> Poddziałanie</w:t>
    </w:r>
    <w:r>
      <w:rPr>
        <w:i/>
        <w:iCs/>
        <w:sz w:val="20"/>
        <w:szCs w:val="20"/>
      </w:rPr>
      <w:t xml:space="preserve"> 7.2.1</w:t>
    </w:r>
    <w:r w:rsidRPr="008C79C0">
      <w:rPr>
        <w:i/>
        <w:iCs/>
        <w:sz w:val="20"/>
        <w:szCs w:val="20"/>
      </w:rPr>
      <w:t xml:space="preserve">  Programu Operacyjnego Kapitał Ludzki</w:t>
    </w:r>
  </w:p>
  <w:p w:rsidR="00A01269" w:rsidRDefault="00A01269" w:rsidP="001C7D25">
    <w:pPr>
      <w:pStyle w:val="Heading1"/>
      <w:tabs>
        <w:tab w:val="left" w:pos="1683"/>
      </w:tabs>
      <w:jc w:val="left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69" w:rsidRDefault="00A01269">
      <w:r>
        <w:separator/>
      </w:r>
    </w:p>
  </w:footnote>
  <w:footnote w:type="continuationSeparator" w:id="0">
    <w:p w:rsidR="00A01269" w:rsidRDefault="00A01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69" w:rsidRDefault="00A01269" w:rsidP="002A1BEC">
    <w:pPr>
      <w:tabs>
        <w:tab w:val="left" w:pos="408"/>
        <w:tab w:val="center" w:pos="7699"/>
      </w:tabs>
      <w:jc w:val="center"/>
      <w:rPr>
        <w:rFonts w:ascii="Verdana" w:hAnsi="Verdana" w:cs="Verdana"/>
        <w:noProof/>
        <w:sz w:val="20"/>
        <w:szCs w:val="20"/>
      </w:rPr>
    </w:pPr>
    <w:r w:rsidRPr="00AE6AE0">
      <w:rPr>
        <w:rFonts w:ascii="Verdana" w:hAnsi="Verdana" w:cs="Verdana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logo-ue-czb.jpg" style="width:487.5pt;height:65.25pt;visibility:visible">
          <v:imagedata r:id="rId1" o:title=""/>
        </v:shape>
      </w:pict>
    </w:r>
  </w:p>
  <w:p w:rsidR="00A01269" w:rsidRDefault="00A01269" w:rsidP="009C5CD1">
    <w:pPr>
      <w:tabs>
        <w:tab w:val="left" w:pos="408"/>
        <w:tab w:val="center" w:pos="7699"/>
      </w:tabs>
      <w:rPr>
        <w:rFonts w:ascii="Verdana" w:hAnsi="Verdana" w:cs="Verdana"/>
        <w:sz w:val="16"/>
        <w:szCs w:val="16"/>
      </w:rPr>
    </w:pPr>
  </w:p>
  <w:p w:rsidR="00A01269" w:rsidRPr="00BC7BB3" w:rsidRDefault="00A01269" w:rsidP="00BC7BB3">
    <w:pPr>
      <w:spacing w:line="276" w:lineRule="auto"/>
      <w:ind w:left="2832" w:firstLine="708"/>
      <w:rPr>
        <w:b/>
        <w:bCs/>
        <w:sz w:val="40"/>
        <w:szCs w:val="40"/>
      </w:rPr>
    </w:pPr>
    <w:r w:rsidRPr="00BC7BB3">
      <w:rPr>
        <w:b/>
        <w:bCs/>
        <w:i/>
        <w:iCs/>
        <w:sz w:val="40"/>
        <w:szCs w:val="40"/>
      </w:rPr>
      <w:t>„Skok na pracę!”</w:t>
    </w:r>
  </w:p>
  <w:p w:rsidR="00A01269" w:rsidRPr="00B14C34" w:rsidRDefault="00A01269" w:rsidP="009C5CD1">
    <w:pPr>
      <w:pStyle w:val="Heading1"/>
      <w:jc w:val="center"/>
      <w:rPr>
        <w:rFonts w:ascii="Verdana" w:hAnsi="Verdana" w:cs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B58"/>
    <w:multiLevelType w:val="hybridMultilevel"/>
    <w:tmpl w:val="6F3CC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0E1"/>
    <w:rsid w:val="0002093A"/>
    <w:rsid w:val="00040676"/>
    <w:rsid w:val="00041A58"/>
    <w:rsid w:val="000826B9"/>
    <w:rsid w:val="00092F3A"/>
    <w:rsid w:val="000A69E6"/>
    <w:rsid w:val="000E2EDF"/>
    <w:rsid w:val="00125215"/>
    <w:rsid w:val="001379EB"/>
    <w:rsid w:val="00151FE6"/>
    <w:rsid w:val="001662D5"/>
    <w:rsid w:val="00183310"/>
    <w:rsid w:val="001B38A1"/>
    <w:rsid w:val="001C7D25"/>
    <w:rsid w:val="001E1EB3"/>
    <w:rsid w:val="001E3FB8"/>
    <w:rsid w:val="00217161"/>
    <w:rsid w:val="0022159B"/>
    <w:rsid w:val="0027302D"/>
    <w:rsid w:val="002A1BEC"/>
    <w:rsid w:val="00311F2D"/>
    <w:rsid w:val="00344540"/>
    <w:rsid w:val="003456FB"/>
    <w:rsid w:val="0037074F"/>
    <w:rsid w:val="003B6141"/>
    <w:rsid w:val="003E09B6"/>
    <w:rsid w:val="00421D23"/>
    <w:rsid w:val="004318F7"/>
    <w:rsid w:val="00432F49"/>
    <w:rsid w:val="004B430A"/>
    <w:rsid w:val="004B654D"/>
    <w:rsid w:val="005107D7"/>
    <w:rsid w:val="00514BA6"/>
    <w:rsid w:val="00595E3B"/>
    <w:rsid w:val="005B26F4"/>
    <w:rsid w:val="005D0A86"/>
    <w:rsid w:val="005E28A7"/>
    <w:rsid w:val="005E655A"/>
    <w:rsid w:val="005F714E"/>
    <w:rsid w:val="006129DB"/>
    <w:rsid w:val="006150A9"/>
    <w:rsid w:val="006625C6"/>
    <w:rsid w:val="007B2C01"/>
    <w:rsid w:val="007D11CF"/>
    <w:rsid w:val="0082262A"/>
    <w:rsid w:val="00836FF8"/>
    <w:rsid w:val="00864BB8"/>
    <w:rsid w:val="0086562E"/>
    <w:rsid w:val="008C79C0"/>
    <w:rsid w:val="00913460"/>
    <w:rsid w:val="00926EE0"/>
    <w:rsid w:val="00953D9C"/>
    <w:rsid w:val="009A1690"/>
    <w:rsid w:val="009C5CD1"/>
    <w:rsid w:val="009E1443"/>
    <w:rsid w:val="00A01269"/>
    <w:rsid w:val="00A561AD"/>
    <w:rsid w:val="00AE6AE0"/>
    <w:rsid w:val="00B14C34"/>
    <w:rsid w:val="00B502DF"/>
    <w:rsid w:val="00B6398C"/>
    <w:rsid w:val="00B9217E"/>
    <w:rsid w:val="00BB6101"/>
    <w:rsid w:val="00BC0A5C"/>
    <w:rsid w:val="00BC7BB3"/>
    <w:rsid w:val="00C767AF"/>
    <w:rsid w:val="00CB77BC"/>
    <w:rsid w:val="00CD20BF"/>
    <w:rsid w:val="00CD6F06"/>
    <w:rsid w:val="00DB009B"/>
    <w:rsid w:val="00DE5DD3"/>
    <w:rsid w:val="00E12A0E"/>
    <w:rsid w:val="00E910E1"/>
    <w:rsid w:val="00E94316"/>
    <w:rsid w:val="00EC1349"/>
    <w:rsid w:val="00ED41A4"/>
    <w:rsid w:val="00EF343E"/>
    <w:rsid w:val="00F27FF1"/>
    <w:rsid w:val="00F97CA3"/>
    <w:rsid w:val="00FB15FF"/>
    <w:rsid w:val="00FB49D5"/>
    <w:rsid w:val="00FD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17E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6AE0"/>
    <w:rPr>
      <w:rFonts w:ascii="Cambria" w:hAnsi="Cambria" w:cs="Cambria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1C7D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D2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9217E"/>
  </w:style>
  <w:style w:type="paragraph" w:styleId="Header">
    <w:name w:val="header"/>
    <w:basedOn w:val="Normal"/>
    <w:link w:val="HeaderChar"/>
    <w:uiPriority w:val="99"/>
    <w:semiHidden/>
    <w:rsid w:val="005E65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65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6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2C0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73</Words>
  <Characters>443</Characters>
  <Application>Microsoft Office Outlook</Application>
  <DocSecurity>0</DocSecurity>
  <Lines>0</Lines>
  <Paragraphs>0</Paragraphs>
  <ScaleCrop>false</ScaleCrop>
  <Company>CCC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C</dc:creator>
  <cp:keywords/>
  <dc:description/>
  <cp:lastModifiedBy>Dominika</cp:lastModifiedBy>
  <cp:revision>4</cp:revision>
  <cp:lastPrinted>2009-11-27T17:00:00Z</cp:lastPrinted>
  <dcterms:created xsi:type="dcterms:W3CDTF">2010-12-09T08:05:00Z</dcterms:created>
  <dcterms:modified xsi:type="dcterms:W3CDTF">2010-12-09T08:52:00Z</dcterms:modified>
</cp:coreProperties>
</file>