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E1" w:rsidRPr="00AD7374" w:rsidRDefault="00E43EE1" w:rsidP="00E43E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9B12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CC129D" w:rsidRPr="00911853" w:rsidRDefault="00CC129D" w:rsidP="00E43E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1853">
        <w:rPr>
          <w:rFonts w:ascii="Arial" w:hAnsi="Arial" w:cs="Arial"/>
          <w:b/>
          <w:bCs/>
          <w:sz w:val="28"/>
          <w:szCs w:val="28"/>
        </w:rPr>
        <w:t xml:space="preserve">Zestawienie planowanych wydatków z </w:t>
      </w:r>
      <w:r w:rsidR="00911853" w:rsidRPr="00911853">
        <w:rPr>
          <w:rFonts w:ascii="Arial" w:hAnsi="Arial" w:cs="Arial"/>
          <w:b/>
          <w:bCs/>
          <w:sz w:val="28"/>
          <w:szCs w:val="28"/>
        </w:rPr>
        <w:t xml:space="preserve">pomostowego wsparcia finansowego  </w:t>
      </w:r>
    </w:p>
    <w:p w:rsidR="00E43EE1" w:rsidRPr="00E43EE1" w:rsidRDefault="00E43EE1" w:rsidP="00E43E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287"/>
        <w:gridCol w:w="2424"/>
        <w:gridCol w:w="1800"/>
        <w:gridCol w:w="1799"/>
        <w:gridCol w:w="1045"/>
        <w:gridCol w:w="1087"/>
        <w:gridCol w:w="1631"/>
      </w:tblGrid>
      <w:tr w:rsidR="004B03C3" w:rsidTr="00C04C12"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4B03C3" w:rsidRPr="00754742" w:rsidRDefault="004B03C3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Lp.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D9D9D9"/>
          </w:tcPr>
          <w:p w:rsidR="004B03C3" w:rsidRPr="00754742" w:rsidRDefault="004B03C3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Przedmiot zakupu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D9D9D9"/>
          </w:tcPr>
          <w:p w:rsidR="004B03C3" w:rsidRDefault="004F0A44" w:rsidP="0075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Uszczegółowienie przedmiotu zakupu</w:t>
            </w:r>
            <w:r w:rsidR="004B03C3">
              <w:rPr>
                <w:b/>
                <w:bCs/>
              </w:rPr>
              <w:t xml:space="preserve"> </w:t>
            </w:r>
          </w:p>
          <w:p w:rsidR="004B03C3" w:rsidRPr="00754742" w:rsidRDefault="004B03C3" w:rsidP="004F0A44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4B03C3" w:rsidRPr="00754742" w:rsidRDefault="004B03C3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Cena jednostkowa</w:t>
            </w:r>
          </w:p>
          <w:p w:rsidR="004B03C3" w:rsidRPr="00754742" w:rsidRDefault="004B03C3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(w kwotach brutto)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/>
          </w:tcPr>
          <w:p w:rsidR="004B03C3" w:rsidRPr="00A9139B" w:rsidRDefault="004B03C3" w:rsidP="00754742">
            <w:pPr>
              <w:jc w:val="center"/>
              <w:rPr>
                <w:b/>
                <w:bCs/>
              </w:rPr>
            </w:pPr>
            <w:r w:rsidRPr="00A9139B">
              <w:rPr>
                <w:b/>
                <w:bCs/>
              </w:rPr>
              <w:t xml:space="preserve">Cena jednostkowa </w:t>
            </w:r>
          </w:p>
          <w:p w:rsidR="004B03C3" w:rsidRPr="00121CDB" w:rsidRDefault="004B03C3" w:rsidP="00754742">
            <w:pPr>
              <w:jc w:val="center"/>
              <w:rPr>
                <w:b/>
                <w:bCs/>
                <w:color w:val="FF0000"/>
              </w:rPr>
            </w:pPr>
            <w:r w:rsidRPr="00A9139B">
              <w:rPr>
                <w:b/>
                <w:bCs/>
              </w:rPr>
              <w:t xml:space="preserve">      (w kwotach netto)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D9D9D9"/>
          </w:tcPr>
          <w:p w:rsidR="004B03C3" w:rsidRDefault="00C04C12" w:rsidP="00C04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Stawka   </w:t>
            </w:r>
            <w:r w:rsidR="004B03C3" w:rsidRPr="00A9139B">
              <w:rPr>
                <w:b/>
                <w:bCs/>
              </w:rPr>
              <w:t>VAT</w:t>
            </w:r>
          </w:p>
          <w:p w:rsidR="00C04C12" w:rsidRPr="00A9139B" w:rsidRDefault="00C04C12" w:rsidP="00C04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(np.8%, 23%)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</w:tcPr>
          <w:p w:rsidR="004B03C3" w:rsidRDefault="004B03C3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Ilość</w:t>
            </w:r>
            <w:r>
              <w:rPr>
                <w:b/>
                <w:bCs/>
              </w:rPr>
              <w:t xml:space="preserve"> miesięcy</w:t>
            </w:r>
          </w:p>
          <w:p w:rsidR="004B03C3" w:rsidRPr="00754742" w:rsidRDefault="004B03C3" w:rsidP="0075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(max.6 m-cy)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9D9D9"/>
          </w:tcPr>
          <w:p w:rsidR="004B03C3" w:rsidRDefault="004B03C3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Wartość</w:t>
            </w:r>
            <w:r w:rsidR="00C04C12">
              <w:rPr>
                <w:b/>
                <w:bCs/>
              </w:rPr>
              <w:t xml:space="preserve"> netto</w:t>
            </w:r>
          </w:p>
          <w:p w:rsidR="00C04C12" w:rsidRPr="00754742" w:rsidRDefault="00C04C12" w:rsidP="0075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(kol. 4 x kol. 6)</w:t>
            </w:r>
          </w:p>
        </w:tc>
      </w:tr>
      <w:tr w:rsidR="00C04C12" w:rsidRPr="00C04C12" w:rsidTr="00C04C12">
        <w:tc>
          <w:tcPr>
            <w:tcW w:w="527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</w:p>
        </w:tc>
        <w:tc>
          <w:tcPr>
            <w:tcW w:w="2287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rFonts w:cs="Calibri"/>
                <w:b/>
              </w:rPr>
            </w:pPr>
            <w:r w:rsidRPr="00C04C12">
              <w:rPr>
                <w:rFonts w:cs="Calibri"/>
                <w:b/>
              </w:rPr>
              <w:t>1</w:t>
            </w:r>
          </w:p>
        </w:tc>
        <w:tc>
          <w:tcPr>
            <w:tcW w:w="2424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  <w:r w:rsidRPr="00C04C12">
              <w:rPr>
                <w:b/>
              </w:rPr>
              <w:t>2</w:t>
            </w:r>
          </w:p>
        </w:tc>
        <w:tc>
          <w:tcPr>
            <w:tcW w:w="1800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  <w:r w:rsidRPr="00C04C12">
              <w:rPr>
                <w:b/>
              </w:rPr>
              <w:t>3</w:t>
            </w:r>
          </w:p>
        </w:tc>
        <w:tc>
          <w:tcPr>
            <w:tcW w:w="1799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  <w:r w:rsidRPr="00C04C12">
              <w:rPr>
                <w:b/>
              </w:rPr>
              <w:t>4</w:t>
            </w:r>
          </w:p>
        </w:tc>
        <w:tc>
          <w:tcPr>
            <w:tcW w:w="1045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  <w:r w:rsidRPr="00C04C12">
              <w:rPr>
                <w:b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  <w:r w:rsidRPr="00C04C12">
              <w:rPr>
                <w:b/>
              </w:rPr>
              <w:t>6</w:t>
            </w:r>
          </w:p>
        </w:tc>
        <w:tc>
          <w:tcPr>
            <w:tcW w:w="1631" w:type="dxa"/>
            <w:shd w:val="pct10" w:color="auto" w:fill="auto"/>
          </w:tcPr>
          <w:p w:rsidR="00C04C12" w:rsidRPr="00C04C12" w:rsidRDefault="00C04C12" w:rsidP="00C04C12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</w:tr>
      <w:tr w:rsidR="00911853" w:rsidRPr="00911853" w:rsidTr="004B03C3">
        <w:tc>
          <w:tcPr>
            <w:tcW w:w="527" w:type="dxa"/>
            <w:shd w:val="clear" w:color="auto" w:fill="auto"/>
          </w:tcPr>
          <w:p w:rsidR="004B03C3" w:rsidRPr="00911853" w:rsidRDefault="004F0A44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4B03C3" w:rsidRPr="00911853" w:rsidRDefault="00C04C12" w:rsidP="00911853">
            <w:pPr>
              <w:jc w:val="center"/>
              <w:rPr>
                <w:color w:val="FF0000"/>
              </w:rPr>
            </w:pPr>
            <w:r w:rsidRPr="00911853">
              <w:rPr>
                <w:rFonts w:cs="Calibri"/>
                <w:color w:val="FF0000"/>
              </w:rPr>
              <w:t>R</w:t>
            </w:r>
            <w:r w:rsidR="004F0A44" w:rsidRPr="00911853">
              <w:rPr>
                <w:rFonts w:cs="Calibri"/>
                <w:color w:val="FF0000"/>
              </w:rPr>
              <w:t>eklama</w:t>
            </w:r>
          </w:p>
        </w:tc>
        <w:tc>
          <w:tcPr>
            <w:tcW w:w="2424" w:type="dxa"/>
            <w:shd w:val="clear" w:color="auto" w:fill="auto"/>
          </w:tcPr>
          <w:p w:rsidR="004B03C3" w:rsidRPr="00911853" w:rsidRDefault="004F0A44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Plakaty, ulotki</w:t>
            </w:r>
          </w:p>
        </w:tc>
        <w:tc>
          <w:tcPr>
            <w:tcW w:w="1800" w:type="dxa"/>
            <w:shd w:val="clear" w:color="auto" w:fill="auto"/>
          </w:tcPr>
          <w:p w:rsidR="004B03C3" w:rsidRPr="00911853" w:rsidRDefault="004F0A44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100,00</w:t>
            </w:r>
          </w:p>
        </w:tc>
        <w:tc>
          <w:tcPr>
            <w:tcW w:w="1799" w:type="dxa"/>
          </w:tcPr>
          <w:p w:rsidR="004B03C3" w:rsidRPr="00911853" w:rsidRDefault="00C04C12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81,30</w:t>
            </w:r>
          </w:p>
        </w:tc>
        <w:tc>
          <w:tcPr>
            <w:tcW w:w="1045" w:type="dxa"/>
          </w:tcPr>
          <w:p w:rsidR="004B03C3" w:rsidRPr="00911853" w:rsidRDefault="00C04C12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23%</w:t>
            </w:r>
          </w:p>
        </w:tc>
        <w:tc>
          <w:tcPr>
            <w:tcW w:w="1087" w:type="dxa"/>
            <w:shd w:val="clear" w:color="auto" w:fill="auto"/>
          </w:tcPr>
          <w:p w:rsidR="004B03C3" w:rsidRPr="00911853" w:rsidRDefault="00C04C12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4B03C3" w:rsidRPr="00911853" w:rsidRDefault="00C04C12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487,80</w:t>
            </w:r>
          </w:p>
        </w:tc>
      </w:tr>
      <w:tr w:rsidR="00911853" w:rsidRPr="00911853" w:rsidTr="004B03C3">
        <w:tc>
          <w:tcPr>
            <w:tcW w:w="527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Składka ZUS</w:t>
            </w:r>
          </w:p>
        </w:tc>
        <w:tc>
          <w:tcPr>
            <w:tcW w:w="2424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ZUS za m-ce V-X 2022</w:t>
            </w:r>
          </w:p>
        </w:tc>
        <w:tc>
          <w:tcPr>
            <w:tcW w:w="1800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381,81</w:t>
            </w:r>
          </w:p>
        </w:tc>
        <w:tc>
          <w:tcPr>
            <w:tcW w:w="1799" w:type="dxa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381,81</w:t>
            </w:r>
          </w:p>
        </w:tc>
        <w:tc>
          <w:tcPr>
            <w:tcW w:w="1045" w:type="dxa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6</w:t>
            </w:r>
            <w:bookmarkStart w:id="0" w:name="_GoBack"/>
            <w:bookmarkEnd w:id="0"/>
          </w:p>
        </w:tc>
        <w:tc>
          <w:tcPr>
            <w:tcW w:w="1631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2290,86</w:t>
            </w:r>
          </w:p>
        </w:tc>
      </w:tr>
      <w:tr w:rsidR="004B03C3" w:rsidTr="004B03C3">
        <w:tc>
          <w:tcPr>
            <w:tcW w:w="52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228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799" w:type="dxa"/>
          </w:tcPr>
          <w:p w:rsidR="004B03C3" w:rsidRDefault="004B03C3" w:rsidP="00911853">
            <w:pPr>
              <w:jc w:val="center"/>
            </w:pPr>
          </w:p>
        </w:tc>
        <w:tc>
          <w:tcPr>
            <w:tcW w:w="1045" w:type="dxa"/>
          </w:tcPr>
          <w:p w:rsidR="004B03C3" w:rsidRDefault="004B03C3" w:rsidP="00911853">
            <w:pPr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</w:tr>
      <w:tr w:rsidR="004B03C3" w:rsidTr="004B03C3">
        <w:tc>
          <w:tcPr>
            <w:tcW w:w="52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228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799" w:type="dxa"/>
          </w:tcPr>
          <w:p w:rsidR="004B03C3" w:rsidRDefault="004B03C3" w:rsidP="00911853">
            <w:pPr>
              <w:jc w:val="center"/>
            </w:pPr>
          </w:p>
        </w:tc>
        <w:tc>
          <w:tcPr>
            <w:tcW w:w="1045" w:type="dxa"/>
          </w:tcPr>
          <w:p w:rsidR="004B03C3" w:rsidRDefault="004B03C3" w:rsidP="00911853">
            <w:pPr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</w:tr>
      <w:tr w:rsidR="004B03C3" w:rsidTr="004B03C3">
        <w:tc>
          <w:tcPr>
            <w:tcW w:w="52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228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799" w:type="dxa"/>
          </w:tcPr>
          <w:p w:rsidR="004B03C3" w:rsidRDefault="004B03C3" w:rsidP="00911853">
            <w:pPr>
              <w:jc w:val="center"/>
            </w:pPr>
          </w:p>
        </w:tc>
        <w:tc>
          <w:tcPr>
            <w:tcW w:w="1045" w:type="dxa"/>
          </w:tcPr>
          <w:p w:rsidR="004B03C3" w:rsidRDefault="004B03C3" w:rsidP="00911853">
            <w:pPr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4B03C3" w:rsidRDefault="004B03C3" w:rsidP="00911853">
            <w:pPr>
              <w:jc w:val="center"/>
            </w:pPr>
          </w:p>
        </w:tc>
      </w:tr>
      <w:tr w:rsidR="004B03C3" w:rsidTr="004B03C3">
        <w:tc>
          <w:tcPr>
            <w:tcW w:w="527" w:type="dxa"/>
            <w:shd w:val="clear" w:color="auto" w:fill="D9D9D9"/>
          </w:tcPr>
          <w:p w:rsidR="004B03C3" w:rsidRDefault="004B03C3" w:rsidP="00E10B4F"/>
        </w:tc>
        <w:tc>
          <w:tcPr>
            <w:tcW w:w="4711" w:type="dxa"/>
            <w:gridSpan w:val="2"/>
            <w:shd w:val="clear" w:color="auto" w:fill="D9D9D9"/>
          </w:tcPr>
          <w:p w:rsidR="004B03C3" w:rsidRPr="00754742" w:rsidRDefault="004B03C3" w:rsidP="004B03C3">
            <w:pPr>
              <w:jc w:val="right"/>
              <w:rPr>
                <w:b/>
                <w:bCs/>
              </w:rPr>
            </w:pPr>
          </w:p>
        </w:tc>
        <w:tc>
          <w:tcPr>
            <w:tcW w:w="5731" w:type="dxa"/>
            <w:gridSpan w:val="4"/>
            <w:shd w:val="clear" w:color="auto" w:fill="D9D9D9"/>
          </w:tcPr>
          <w:p w:rsidR="004B03C3" w:rsidRPr="00754742" w:rsidRDefault="004B03C3" w:rsidP="00754742">
            <w:pPr>
              <w:jc w:val="right"/>
              <w:rPr>
                <w:b/>
                <w:bCs/>
              </w:rPr>
            </w:pPr>
            <w:r w:rsidRPr="00754742">
              <w:rPr>
                <w:b/>
                <w:bCs/>
              </w:rPr>
              <w:t>RAZEM</w:t>
            </w:r>
          </w:p>
        </w:tc>
        <w:tc>
          <w:tcPr>
            <w:tcW w:w="1631" w:type="dxa"/>
            <w:shd w:val="clear" w:color="auto" w:fill="auto"/>
          </w:tcPr>
          <w:p w:rsidR="004B03C3" w:rsidRPr="00911853" w:rsidRDefault="00911853" w:rsidP="00911853">
            <w:pPr>
              <w:jc w:val="center"/>
              <w:rPr>
                <w:color w:val="FF0000"/>
              </w:rPr>
            </w:pPr>
            <w:r w:rsidRPr="00911853">
              <w:rPr>
                <w:color w:val="FF0000"/>
              </w:rPr>
              <w:t>15600,00</w:t>
            </w:r>
          </w:p>
        </w:tc>
      </w:tr>
    </w:tbl>
    <w:p w:rsidR="00E530DF" w:rsidRPr="00E10B4F" w:rsidRDefault="00E530DF" w:rsidP="00E10B4F"/>
    <w:sectPr w:rsidR="00E530DF" w:rsidRPr="00E10B4F" w:rsidSect="00B67B0E">
      <w:headerReference w:type="default" r:id="rId8"/>
      <w:footerReference w:type="default" r:id="rId9"/>
      <w:pgSz w:w="16838" w:h="11906" w:orient="landscape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22" w:rsidRDefault="00D86C22" w:rsidP="008C799D">
      <w:pPr>
        <w:spacing w:after="0" w:line="240" w:lineRule="auto"/>
      </w:pPr>
      <w:r>
        <w:separator/>
      </w:r>
    </w:p>
  </w:endnote>
  <w:endnote w:type="continuationSeparator" w:id="0">
    <w:p w:rsidR="00D86C22" w:rsidRDefault="00D86C22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E45E76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9118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22" w:rsidRDefault="00D86C22" w:rsidP="008C799D">
      <w:pPr>
        <w:spacing w:after="0" w:line="240" w:lineRule="auto"/>
      </w:pPr>
      <w:r>
        <w:separator/>
      </w:r>
    </w:p>
  </w:footnote>
  <w:footnote w:type="continuationSeparator" w:id="0">
    <w:p w:rsidR="00D86C22" w:rsidRDefault="00D86C22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E43EE1">
    <w:pPr>
      <w:pStyle w:val="Nagwek"/>
    </w:pPr>
    <w:r w:rsidRPr="0046659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-537845</wp:posOffset>
          </wp:positionV>
          <wp:extent cx="8226425" cy="838200"/>
          <wp:effectExtent l="0" t="0" r="3175" b="0"/>
          <wp:wrapTight wrapText="bothSides">
            <wp:wrapPolygon edited="0">
              <wp:start x="0" y="0"/>
              <wp:lineTo x="0" y="21109"/>
              <wp:lineTo x="21558" y="21109"/>
              <wp:lineTo x="21558" y="0"/>
              <wp:lineTo x="0" y="0"/>
            </wp:wrapPolygon>
          </wp:wrapTight>
          <wp:docPr id="15" name="Obraz 1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9AB"/>
    <w:multiLevelType w:val="hybridMultilevel"/>
    <w:tmpl w:val="CB92304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2E345EA"/>
    <w:multiLevelType w:val="hybridMultilevel"/>
    <w:tmpl w:val="AB8A56B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A572A7C"/>
    <w:multiLevelType w:val="hybridMultilevel"/>
    <w:tmpl w:val="15B66D6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8464B4A"/>
    <w:multiLevelType w:val="hybridMultilevel"/>
    <w:tmpl w:val="100029D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D0C41C6"/>
    <w:multiLevelType w:val="hybridMultilevel"/>
    <w:tmpl w:val="331ABF2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17C6E41"/>
    <w:multiLevelType w:val="hybridMultilevel"/>
    <w:tmpl w:val="2B466EE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3E275F4"/>
    <w:multiLevelType w:val="hybridMultilevel"/>
    <w:tmpl w:val="0CB4BCA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22F10"/>
    <w:rsid w:val="0007016A"/>
    <w:rsid w:val="0007274E"/>
    <w:rsid w:val="00092B8C"/>
    <w:rsid w:val="00094DB6"/>
    <w:rsid w:val="000E49BA"/>
    <w:rsid w:val="00121CDB"/>
    <w:rsid w:val="001B0182"/>
    <w:rsid w:val="001D0461"/>
    <w:rsid w:val="001E0C68"/>
    <w:rsid w:val="00206497"/>
    <w:rsid w:val="002B0299"/>
    <w:rsid w:val="002C2F65"/>
    <w:rsid w:val="002F1B80"/>
    <w:rsid w:val="00312010"/>
    <w:rsid w:val="003148BB"/>
    <w:rsid w:val="00315B2E"/>
    <w:rsid w:val="003A28AD"/>
    <w:rsid w:val="0041323A"/>
    <w:rsid w:val="004B03C3"/>
    <w:rsid w:val="004B3850"/>
    <w:rsid w:val="004F0A44"/>
    <w:rsid w:val="00511C13"/>
    <w:rsid w:val="005146B1"/>
    <w:rsid w:val="00527918"/>
    <w:rsid w:val="0057124A"/>
    <w:rsid w:val="00594747"/>
    <w:rsid w:val="005C19CA"/>
    <w:rsid w:val="005D2C4F"/>
    <w:rsid w:val="005D64CC"/>
    <w:rsid w:val="00602255"/>
    <w:rsid w:val="00626AAF"/>
    <w:rsid w:val="00635243"/>
    <w:rsid w:val="006605B0"/>
    <w:rsid w:val="00745CD3"/>
    <w:rsid w:val="00754742"/>
    <w:rsid w:val="00777459"/>
    <w:rsid w:val="007A16D5"/>
    <w:rsid w:val="007E36EE"/>
    <w:rsid w:val="00805C1A"/>
    <w:rsid w:val="00820CB2"/>
    <w:rsid w:val="008447AB"/>
    <w:rsid w:val="0085095D"/>
    <w:rsid w:val="008A43BF"/>
    <w:rsid w:val="008C799D"/>
    <w:rsid w:val="008D4A5F"/>
    <w:rsid w:val="00911853"/>
    <w:rsid w:val="009B12E4"/>
    <w:rsid w:val="00A148AA"/>
    <w:rsid w:val="00A33567"/>
    <w:rsid w:val="00A9139B"/>
    <w:rsid w:val="00B67B0E"/>
    <w:rsid w:val="00B72FC7"/>
    <w:rsid w:val="00B82D2E"/>
    <w:rsid w:val="00B92880"/>
    <w:rsid w:val="00BC3D9C"/>
    <w:rsid w:val="00C04C12"/>
    <w:rsid w:val="00C100DC"/>
    <w:rsid w:val="00C4444A"/>
    <w:rsid w:val="00C6043C"/>
    <w:rsid w:val="00C623C1"/>
    <w:rsid w:val="00C7693D"/>
    <w:rsid w:val="00C8121C"/>
    <w:rsid w:val="00C82A07"/>
    <w:rsid w:val="00CC129D"/>
    <w:rsid w:val="00D05107"/>
    <w:rsid w:val="00D52ECC"/>
    <w:rsid w:val="00D66AC9"/>
    <w:rsid w:val="00D709E6"/>
    <w:rsid w:val="00D86C22"/>
    <w:rsid w:val="00DC421C"/>
    <w:rsid w:val="00E06DE0"/>
    <w:rsid w:val="00E10B4F"/>
    <w:rsid w:val="00E43EE1"/>
    <w:rsid w:val="00E45E76"/>
    <w:rsid w:val="00E530DF"/>
    <w:rsid w:val="00E96BD0"/>
    <w:rsid w:val="00EA1651"/>
    <w:rsid w:val="00F640CD"/>
    <w:rsid w:val="00FA2477"/>
    <w:rsid w:val="00FB5503"/>
    <w:rsid w:val="00FE2209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A2CF"/>
  <w15:docId w15:val="{080E0B05-F061-409E-9545-E68CC14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CVSpacer">
    <w:name w:val="CV Spacer"/>
    <w:basedOn w:val="Normalny"/>
    <w:rsid w:val="008D4A5F"/>
    <w:pPr>
      <w:suppressAutoHyphens/>
      <w:spacing w:after="0" w:line="240" w:lineRule="auto"/>
      <w:ind w:left="113" w:right="113"/>
    </w:pPr>
    <w:rPr>
      <w:rFonts w:ascii="Arial Narrow" w:hAnsi="Arial Narrow"/>
      <w:sz w:val="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4A5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C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BC4B-5997-42E7-A82A-69F2DD03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44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9</cp:revision>
  <cp:lastPrinted>2020-06-05T16:26:00Z</cp:lastPrinted>
  <dcterms:created xsi:type="dcterms:W3CDTF">2021-04-09T06:31:00Z</dcterms:created>
  <dcterms:modified xsi:type="dcterms:W3CDTF">2022-03-03T13:33:00Z</dcterms:modified>
</cp:coreProperties>
</file>