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C8" w:rsidRPr="00AD7374" w:rsidRDefault="009757C8" w:rsidP="009757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0720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4D7496" w:rsidRPr="00BE4ADD" w:rsidRDefault="009757C8" w:rsidP="009757C8">
      <w:pPr>
        <w:tabs>
          <w:tab w:val="left" w:pos="3945"/>
        </w:tabs>
      </w:pPr>
      <w:r>
        <w:tab/>
      </w:r>
    </w:p>
    <w:p w:rsidR="00096B1A" w:rsidRDefault="00FD2898" w:rsidP="00FD28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6B1A">
        <w:rPr>
          <w:rFonts w:ascii="Arial" w:hAnsi="Arial" w:cs="Arial"/>
          <w:b/>
          <w:bCs/>
          <w:sz w:val="24"/>
          <w:szCs w:val="24"/>
        </w:rPr>
        <w:t xml:space="preserve">Oświadczenie o otrzymaniu/nieotrzymaniu pomocy de minimis </w:t>
      </w:r>
    </w:p>
    <w:p w:rsidR="00FD2898" w:rsidRPr="00096B1A" w:rsidRDefault="00FD2898" w:rsidP="00096B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6B1A">
        <w:rPr>
          <w:rFonts w:ascii="Arial" w:hAnsi="Arial" w:cs="Arial"/>
          <w:b/>
          <w:bCs/>
          <w:sz w:val="24"/>
          <w:szCs w:val="24"/>
        </w:rPr>
        <w:t xml:space="preserve">w ciągu </w:t>
      </w:r>
      <w:r w:rsidR="00312895" w:rsidRPr="00096B1A">
        <w:rPr>
          <w:rFonts w:ascii="Arial" w:hAnsi="Arial" w:cs="Arial"/>
          <w:b/>
          <w:bCs/>
          <w:sz w:val="24"/>
          <w:szCs w:val="24"/>
        </w:rPr>
        <w:t>2</w:t>
      </w:r>
      <w:r w:rsidRPr="00096B1A">
        <w:rPr>
          <w:rFonts w:ascii="Arial" w:hAnsi="Arial" w:cs="Arial"/>
          <w:b/>
          <w:bCs/>
          <w:sz w:val="24"/>
          <w:szCs w:val="24"/>
        </w:rPr>
        <w:t xml:space="preserve"> kolejnych lat poprzedzających dzień złożenia wniosku.</w:t>
      </w:r>
    </w:p>
    <w:p w:rsidR="00FD2898" w:rsidRPr="00B421F5" w:rsidRDefault="00FD2898" w:rsidP="00DC27FC">
      <w:pPr>
        <w:rPr>
          <w:rFonts w:ascii="Arial" w:hAnsi="Arial" w:cs="Arial"/>
        </w:rPr>
      </w:pP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Oświadczam,  iż  ................................................................</w:t>
      </w:r>
      <w:r w:rsidR="00B421F5">
        <w:rPr>
          <w:rFonts w:ascii="Arial" w:hAnsi="Arial" w:cs="Arial"/>
        </w:rPr>
        <w:t>...................</w:t>
      </w:r>
      <w:r w:rsidRPr="00B421F5">
        <w:rPr>
          <w:rFonts w:ascii="Arial" w:hAnsi="Arial" w:cs="Arial"/>
        </w:rPr>
        <w:t>......................... (</w:t>
      </w:r>
      <w:r w:rsidRPr="00B421F5">
        <w:rPr>
          <w:rFonts w:ascii="Arial" w:hAnsi="Arial" w:cs="Arial"/>
          <w:i/>
          <w:iCs/>
        </w:rPr>
        <w:t>nazwa  Wnioskodawcy</w:t>
      </w:r>
      <w:r w:rsidRPr="00B421F5">
        <w:rPr>
          <w:rFonts w:ascii="Arial" w:hAnsi="Arial" w:cs="Arial"/>
        </w:rPr>
        <w:t>), z siedzibą   w   ..............................................................</w:t>
      </w:r>
      <w:r w:rsidR="00B421F5">
        <w:rPr>
          <w:rFonts w:ascii="Arial" w:hAnsi="Arial" w:cs="Arial"/>
        </w:rPr>
        <w:t>.......................</w:t>
      </w:r>
      <w:r w:rsidRPr="00B421F5">
        <w:rPr>
          <w:rFonts w:ascii="Arial" w:hAnsi="Arial" w:cs="Arial"/>
        </w:rPr>
        <w:t>............ (</w:t>
      </w:r>
      <w:r w:rsidRPr="00B421F5">
        <w:rPr>
          <w:rFonts w:ascii="Arial" w:hAnsi="Arial" w:cs="Arial"/>
          <w:i/>
          <w:iCs/>
        </w:rPr>
        <w:t>województwo, miejscowość,  ulica,  numer  domu,  numer  lokalu</w:t>
      </w:r>
      <w:r w:rsidRPr="00B421F5">
        <w:rPr>
          <w:rFonts w:ascii="Arial" w:hAnsi="Arial" w:cs="Arial"/>
        </w:rPr>
        <w:t>), w ciągu bieżącego roku budżetowego oraz dwóch poprzedzających go lat budżetowych:</w:t>
      </w: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a) otrzymałem/a/o pomoc de minimis*</w:t>
      </w: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b) nie otrzymałem/a/o pomoc de minimis*</w:t>
      </w:r>
    </w:p>
    <w:p w:rsidR="00FD2898" w:rsidRPr="00B421F5" w:rsidRDefault="00FD2898" w:rsidP="00FD2898">
      <w:pPr>
        <w:jc w:val="both"/>
        <w:rPr>
          <w:rFonts w:ascii="Arial" w:hAnsi="Arial" w:cs="Arial"/>
        </w:rPr>
      </w:pP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* niepotrzebne skreślić</w:t>
      </w:r>
    </w:p>
    <w:p w:rsidR="004D0D3A" w:rsidRPr="00B421F5" w:rsidRDefault="004D0D3A" w:rsidP="00FD2898">
      <w:pPr>
        <w:jc w:val="both"/>
        <w:rPr>
          <w:rFonts w:ascii="Arial" w:hAnsi="Arial" w:cs="Arial"/>
        </w:rPr>
      </w:pPr>
    </w:p>
    <w:p w:rsidR="004D0D3A" w:rsidRPr="00B421F5" w:rsidRDefault="004D0D3A" w:rsidP="00FD2898">
      <w:pPr>
        <w:jc w:val="both"/>
        <w:rPr>
          <w:rFonts w:ascii="Arial" w:hAnsi="Arial" w:cs="Arial"/>
        </w:rPr>
      </w:pPr>
    </w:p>
    <w:p w:rsidR="004D0D3A" w:rsidRPr="00B421F5" w:rsidRDefault="004D0D3A" w:rsidP="00FD2898">
      <w:pPr>
        <w:jc w:val="both"/>
        <w:rPr>
          <w:rFonts w:ascii="Arial" w:hAnsi="Arial" w:cs="Arial"/>
        </w:rPr>
      </w:pPr>
    </w:p>
    <w:p w:rsidR="004D0D3A" w:rsidRPr="00B421F5" w:rsidRDefault="00FD2898" w:rsidP="00FD2898">
      <w:pPr>
        <w:jc w:val="both"/>
        <w:rPr>
          <w:rFonts w:ascii="Arial" w:hAnsi="Arial" w:cs="Arial"/>
          <w:b/>
          <w:bCs/>
          <w:u w:val="single"/>
        </w:rPr>
      </w:pPr>
      <w:r w:rsidRPr="00B421F5">
        <w:rPr>
          <w:rFonts w:ascii="Arial" w:hAnsi="Arial" w:cs="Arial"/>
          <w:b/>
          <w:bCs/>
          <w:u w:val="single"/>
        </w:rPr>
        <w:t>Pouczenie:</w:t>
      </w: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* W przypadku otrzymania pomocy de minimis w ciągu 2</w:t>
      </w:r>
      <w:bookmarkStart w:id="0" w:name="_GoBack"/>
      <w:bookmarkEnd w:id="0"/>
      <w:r w:rsidRPr="00B421F5">
        <w:rPr>
          <w:rFonts w:ascii="Arial" w:hAnsi="Arial" w:cs="Arial"/>
        </w:rPr>
        <w:t>kolejnych lat poprzedzających dzień złożenia wniosku należy załączyć kopie zaświadczeń wydane na podstawie przepisów o postępowaniu w sprawach dotyczących pomocy publicznej oraz wypełnić tabelę.</w:t>
      </w:r>
    </w:p>
    <w:p w:rsidR="00FD2898" w:rsidRDefault="00FD2898" w:rsidP="00DC27FC"/>
    <w:p w:rsidR="00FD2898" w:rsidRDefault="00FD2898" w:rsidP="00FD2898">
      <w:pPr>
        <w:jc w:val="right"/>
      </w:pPr>
      <w:r w:rsidRPr="00FD2898">
        <w:t>...................................................</w:t>
      </w:r>
    </w:p>
    <w:p w:rsidR="008A43BF" w:rsidRDefault="00FD2898" w:rsidP="00FD2898">
      <w:pPr>
        <w:jc w:val="right"/>
      </w:pPr>
      <w:r w:rsidRPr="00FD2898">
        <w:t>(datai podpis)</w:t>
      </w:r>
    </w:p>
    <w:p w:rsidR="004D0D3A" w:rsidRDefault="004D0D3A" w:rsidP="00FD2898">
      <w:pPr>
        <w:jc w:val="right"/>
      </w:pPr>
    </w:p>
    <w:p w:rsidR="004D0D3A" w:rsidRDefault="004D0D3A" w:rsidP="00FD2898">
      <w:pPr>
        <w:jc w:val="right"/>
      </w:pPr>
    </w:p>
    <w:p w:rsidR="004D0D3A" w:rsidRDefault="004D0D3A" w:rsidP="00FD2898">
      <w:pPr>
        <w:jc w:val="right"/>
      </w:pPr>
    </w:p>
    <w:p w:rsidR="004D0D3A" w:rsidRPr="009976BB" w:rsidRDefault="009757C8" w:rsidP="009976B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421F5">
        <w:rPr>
          <w:rFonts w:ascii="Arial" w:hAnsi="Arial" w:cs="Arial"/>
          <w:b/>
          <w:bCs/>
          <w:sz w:val="24"/>
          <w:szCs w:val="24"/>
        </w:rPr>
        <w:lastRenderedPageBreak/>
        <w:t xml:space="preserve">Informacja o otrzymanej pomocy </w:t>
      </w:r>
      <w:r w:rsidRPr="00B421F5">
        <w:rPr>
          <w:rFonts w:ascii="Arial" w:hAnsi="Arial" w:cs="Arial"/>
          <w:b/>
          <w:bCs/>
          <w:i/>
          <w:iCs/>
          <w:sz w:val="24"/>
          <w:szCs w:val="24"/>
        </w:rPr>
        <w:t>de minimis</w:t>
      </w:r>
      <w:r w:rsidRPr="00B421F5">
        <w:rPr>
          <w:rStyle w:val="Odwoanieprzypisudolnego"/>
          <w:rFonts w:ascii="Arial" w:hAnsi="Arial" w:cs="Arial"/>
          <w:b/>
          <w:bCs/>
          <w:i/>
          <w:iCs/>
          <w:sz w:val="24"/>
          <w:szCs w:val="24"/>
        </w:rPr>
        <w:footnoteReference w:id="2"/>
      </w:r>
    </w:p>
    <w:tbl>
      <w:tblPr>
        <w:tblpPr w:leftFromText="141" w:rightFromText="141" w:vertAnchor="page" w:horzAnchor="margin" w:tblpX="-176" w:tblpY="26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275"/>
        <w:gridCol w:w="1276"/>
        <w:gridCol w:w="1701"/>
        <w:gridCol w:w="1490"/>
        <w:gridCol w:w="1203"/>
        <w:gridCol w:w="1014"/>
        <w:gridCol w:w="1254"/>
      </w:tblGrid>
      <w:tr w:rsidR="00C80DA6" w:rsidRPr="00C80DA6" w:rsidTr="00887E3E">
        <w:trPr>
          <w:trHeight w:val="345"/>
        </w:trPr>
        <w:tc>
          <w:tcPr>
            <w:tcW w:w="710" w:type="dxa"/>
            <w:vMerge w:val="restart"/>
            <w:shd w:val="clear" w:color="auto" w:fill="auto"/>
          </w:tcPr>
          <w:p w:rsidR="002A1E40" w:rsidRPr="004D0D3A" w:rsidRDefault="002A1E40" w:rsidP="00887E3E">
            <w:pPr>
              <w:jc w:val="center"/>
            </w:pPr>
            <w:r w:rsidRPr="004D0D3A">
              <w:t xml:space="preserve">Lp.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1E40" w:rsidRPr="004D0D3A" w:rsidRDefault="002A1E40" w:rsidP="00887E3E">
            <w:r w:rsidRPr="004D0D3A">
              <w:t>Organ udzielający pomocy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1E40" w:rsidRPr="004D0D3A" w:rsidRDefault="002A1E40" w:rsidP="00887E3E">
            <w:r w:rsidRPr="004D0D3A">
              <w:t>Podstawa prawna otrzymanej pomocy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1E40" w:rsidRPr="004D0D3A" w:rsidRDefault="002A1E40" w:rsidP="00887E3E">
            <w:r w:rsidRPr="004D0D3A">
              <w:t>Dzień udzielenia pomocy</w:t>
            </w:r>
          </w:p>
          <w:p w:rsidR="002A1E40" w:rsidRPr="004D0D3A" w:rsidRDefault="002A1E40" w:rsidP="00887E3E">
            <w:r w:rsidRPr="004D0D3A">
              <w:t>(dzień-miesiąc-rok)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2A1E40" w:rsidRPr="004D0D3A" w:rsidRDefault="002A1E40" w:rsidP="00887E3E">
            <w:r>
              <w:t>Nr programu pomocowego, decyzji lub umowy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2A1E40" w:rsidRPr="004D0D3A" w:rsidRDefault="002A1E40" w:rsidP="00887E3E">
            <w:r w:rsidRPr="004D0D3A">
              <w:t>Forma pomocy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1E40" w:rsidRPr="004D0D3A" w:rsidRDefault="002A1E40" w:rsidP="00887E3E">
            <w:pPr>
              <w:jc w:val="center"/>
            </w:pPr>
            <w:r w:rsidRPr="004D0D3A">
              <w:t>Wartość pomocy brutto</w:t>
            </w:r>
            <w:r w:rsidR="00312895">
              <w:rPr>
                <w:rStyle w:val="Odwoanieprzypisudolnego"/>
              </w:rPr>
              <w:footnoteReference w:id="6"/>
            </w:r>
          </w:p>
        </w:tc>
      </w:tr>
      <w:tr w:rsidR="00C80DA6" w:rsidRPr="00C80DA6" w:rsidTr="00887E3E">
        <w:trPr>
          <w:trHeight w:val="729"/>
        </w:trPr>
        <w:tc>
          <w:tcPr>
            <w:tcW w:w="710" w:type="dxa"/>
            <w:vMerge/>
            <w:shd w:val="clear" w:color="auto" w:fill="auto"/>
          </w:tcPr>
          <w:p w:rsidR="002A1E40" w:rsidRPr="004D0D3A" w:rsidRDefault="002A1E40" w:rsidP="00887E3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A1E40" w:rsidRPr="004D0D3A" w:rsidRDefault="002A1E40" w:rsidP="00887E3E"/>
        </w:tc>
        <w:tc>
          <w:tcPr>
            <w:tcW w:w="1276" w:type="dxa"/>
            <w:vMerge/>
            <w:shd w:val="clear" w:color="auto" w:fill="auto"/>
          </w:tcPr>
          <w:p w:rsidR="002A1E40" w:rsidRPr="004D0D3A" w:rsidRDefault="002A1E40" w:rsidP="00887E3E"/>
        </w:tc>
        <w:tc>
          <w:tcPr>
            <w:tcW w:w="1701" w:type="dxa"/>
            <w:vMerge/>
            <w:shd w:val="clear" w:color="auto" w:fill="auto"/>
          </w:tcPr>
          <w:p w:rsidR="002A1E40" w:rsidRPr="004D0D3A" w:rsidRDefault="002A1E40" w:rsidP="00887E3E"/>
        </w:tc>
        <w:tc>
          <w:tcPr>
            <w:tcW w:w="1490" w:type="dxa"/>
            <w:vMerge/>
            <w:shd w:val="clear" w:color="auto" w:fill="auto"/>
          </w:tcPr>
          <w:p w:rsidR="002A1E40" w:rsidRDefault="002A1E40" w:rsidP="00887E3E"/>
        </w:tc>
        <w:tc>
          <w:tcPr>
            <w:tcW w:w="1203" w:type="dxa"/>
            <w:vMerge/>
            <w:shd w:val="clear" w:color="auto" w:fill="auto"/>
          </w:tcPr>
          <w:p w:rsidR="002A1E40" w:rsidRPr="004D0D3A" w:rsidRDefault="002A1E40" w:rsidP="00887E3E"/>
        </w:tc>
        <w:tc>
          <w:tcPr>
            <w:tcW w:w="1014" w:type="dxa"/>
            <w:shd w:val="clear" w:color="auto" w:fill="auto"/>
          </w:tcPr>
          <w:p w:rsidR="002A1E40" w:rsidRPr="004D0D3A" w:rsidRDefault="002A1E40" w:rsidP="00887E3E">
            <w:pPr>
              <w:jc w:val="center"/>
            </w:pPr>
            <w:r w:rsidRPr="004D0D3A">
              <w:t>w PLN</w:t>
            </w:r>
          </w:p>
        </w:tc>
        <w:tc>
          <w:tcPr>
            <w:tcW w:w="1254" w:type="dxa"/>
            <w:shd w:val="clear" w:color="auto" w:fill="auto"/>
          </w:tcPr>
          <w:p w:rsidR="002A1E40" w:rsidRPr="004D0D3A" w:rsidRDefault="002A1E40" w:rsidP="00887E3E">
            <w:pPr>
              <w:jc w:val="center"/>
            </w:pPr>
            <w:r w:rsidRPr="004D0D3A">
              <w:t>w EUR</w:t>
            </w:r>
            <w:r w:rsidR="00312895">
              <w:rPr>
                <w:rStyle w:val="Odwoanieprzypisudolnego"/>
              </w:rPr>
              <w:footnoteReference w:id="7"/>
            </w:r>
          </w:p>
        </w:tc>
      </w:tr>
      <w:tr w:rsidR="00C80DA6" w:rsidRPr="00C80DA6" w:rsidTr="00887E3E">
        <w:tc>
          <w:tcPr>
            <w:tcW w:w="71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:rsidTr="00887E3E">
        <w:tc>
          <w:tcPr>
            <w:tcW w:w="71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:rsidTr="00887E3E">
        <w:tc>
          <w:tcPr>
            <w:tcW w:w="71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:rsidTr="00887E3E">
        <w:trPr>
          <w:trHeight w:val="272"/>
        </w:trPr>
        <w:tc>
          <w:tcPr>
            <w:tcW w:w="71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  <w:bookmarkStart w:id="1" w:name="_Hlk65956716"/>
          </w:p>
        </w:tc>
        <w:tc>
          <w:tcPr>
            <w:tcW w:w="1275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:rsidTr="00887E3E">
        <w:trPr>
          <w:trHeight w:val="889"/>
        </w:trPr>
        <w:tc>
          <w:tcPr>
            <w:tcW w:w="710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2A1E40" w:rsidRDefault="002A1E40" w:rsidP="00887E3E">
            <w:r w:rsidRPr="002A1E40">
              <w:t>Razem pomoc de minimis</w:t>
            </w: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bookmarkEnd w:id="1"/>
    </w:tbl>
    <w:p w:rsidR="00312895" w:rsidRPr="009757C8" w:rsidRDefault="00312895" w:rsidP="009757C8">
      <w:pPr>
        <w:rPr>
          <w:b/>
          <w:bCs/>
        </w:rPr>
      </w:pPr>
    </w:p>
    <w:p w:rsidR="002A1E40" w:rsidRPr="002C7E95" w:rsidRDefault="002A1E40" w:rsidP="002A1E40">
      <w:pPr>
        <w:jc w:val="right"/>
        <w:rPr>
          <w:rFonts w:ascii="Arial" w:hAnsi="Arial" w:cs="Arial"/>
        </w:rPr>
      </w:pPr>
      <w:r w:rsidRPr="002C7E95">
        <w:rPr>
          <w:rFonts w:ascii="Arial" w:hAnsi="Arial" w:cs="Arial"/>
        </w:rPr>
        <w:t>……………………………………..</w:t>
      </w:r>
    </w:p>
    <w:p w:rsidR="002A1E40" w:rsidRPr="002C7E95" w:rsidRDefault="002A1E40" w:rsidP="002A1E40">
      <w:pPr>
        <w:jc w:val="right"/>
        <w:rPr>
          <w:rFonts w:ascii="Arial" w:hAnsi="Arial" w:cs="Arial"/>
        </w:rPr>
      </w:pPr>
      <w:r w:rsidRPr="002C7E95">
        <w:rPr>
          <w:rFonts w:ascii="Arial" w:hAnsi="Arial" w:cs="Arial"/>
        </w:rPr>
        <w:t xml:space="preserve">     (data, podpis)</w:t>
      </w:r>
    </w:p>
    <w:sectPr w:rsidR="002A1E40" w:rsidRPr="002C7E95" w:rsidSect="00DC27FC">
      <w:headerReference w:type="default" r:id="rId7"/>
      <w:footerReference w:type="default" r:id="rId8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83" w:rsidRDefault="00E97683" w:rsidP="008C799D">
      <w:pPr>
        <w:spacing w:after="0" w:line="240" w:lineRule="auto"/>
      </w:pPr>
      <w:r>
        <w:separator/>
      </w:r>
    </w:p>
  </w:endnote>
  <w:endnote w:type="continuationSeparator" w:id="1">
    <w:p w:rsidR="00E97683" w:rsidRDefault="00E97683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9D" w:rsidRDefault="00031643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E9768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83" w:rsidRDefault="00E97683" w:rsidP="008C799D">
      <w:pPr>
        <w:spacing w:after="0" w:line="240" w:lineRule="auto"/>
      </w:pPr>
      <w:r>
        <w:separator/>
      </w:r>
    </w:p>
  </w:footnote>
  <w:footnote w:type="continuationSeparator" w:id="1">
    <w:p w:rsidR="00E97683" w:rsidRDefault="00E97683" w:rsidP="008C799D">
      <w:pPr>
        <w:spacing w:after="0" w:line="240" w:lineRule="auto"/>
      </w:pPr>
      <w:r>
        <w:continuationSeparator/>
      </w:r>
    </w:p>
  </w:footnote>
  <w:footnote w:id="2">
    <w:p w:rsidR="009757C8" w:rsidRPr="00312895" w:rsidRDefault="009757C8" w:rsidP="009757C8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 wypełnić  z uwzględnieniem  wszystkich  zaświadczeń  o  pomocy de  minimis otrzymanych  w  ciągu bieżącego roku podatkowego oraz dwóch poprzedzających go lat podatkowych. Pomoc de  minimis w rozumieniu art. 2 Rozporządzenia Komisji (WE) nr 1407/2013z  dnia  18grudnia 2013r. w  sprawie  stosowania  art. 107i 108Traktatu  do  pomocy de  minimis (Dz.  UE.  L  352str.1)  oznacza  pomoc przyznaną  temu  samemu  podmiotowi  gospodarczemu  w  ciągu  bieżącego  roku  podatkowego  oraz  dwóch poprzedzających go lat podatkowych, która łącznie z pomocą udzieloną na podstawie wniosku nie przekroczy równowartości 200000 EURO. Wartość pomocy jest wartością brutto, tzn. nie uwzględnia potrąceń z tytułu podatków bezpośrednich. Pułap ten stosuje się bez względu na formę pomocy i jej cel</w:t>
      </w:r>
    </w:p>
  </w:footnote>
  <w:footnote w:id="3">
    <w:p w:rsidR="002A1E40" w:rsidRPr="00312895" w:rsidRDefault="002A1E40" w:rsidP="00312895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podać pełną podstawę prawną udzielenia pomocy (nazwa aktu prawnego)</w:t>
      </w:r>
    </w:p>
  </w:footnote>
  <w:footnote w:id="4">
    <w:p w:rsidR="002A1E40" w:rsidRPr="00312895" w:rsidRDefault="002A1E40" w:rsidP="00312895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Dzień nabycia przez wnioskodawcę prawa do skorzystania z pomocy, a w przypadku gdy udzielenie pomocy w formie ulgi podatkowej następuje na podstawie aktu normatywnego –terminy określone w art. 2 pkt.11 lit. a-c ustawy z dnia 30 kwietnia 2004 r. o postępowaniu w sprawach dotyczących pomocy publicznej.</w:t>
      </w:r>
    </w:p>
  </w:footnote>
  <w:footnote w:id="5">
    <w:p w:rsidR="00312895" w:rsidRPr="00312895" w:rsidRDefault="002A1E40" w:rsidP="00312895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Pomocą jest każde wsparcie udzielone ze środków publicznych w szczególności: dotacje, pożyczki, kredyty, gwarancje,  poręczenia,  ulgi  i  zwolnienia  podatkowe,  zaniechanie  poboru  podatku,  odroczenie  płatności  lub rozłożenie  na  raty  płatności  podatku,  umorzenie  zaległości  podatkowej  oraz  inne  formy  wsparcia,  które  w jakikolwiek sposób uprzywilejowują ich beneficjenta w stosunku do konkurentów</w:t>
      </w:r>
    </w:p>
  </w:footnote>
  <w:footnote w:id="6">
    <w:p w:rsidR="00312895" w:rsidRDefault="00312895" w:rsidP="00312895">
      <w:pPr>
        <w:pStyle w:val="Tekstprzypisudolnego"/>
        <w:spacing w:after="0"/>
        <w:jc w:val="both"/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7">
    <w:p w:rsidR="00312895" w:rsidRDefault="00312895" w:rsidP="00312895">
      <w:pPr>
        <w:pStyle w:val="Tekstprzypisudolnego"/>
        <w:spacing w:after="0"/>
        <w:jc w:val="both"/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>Należy podać wartość pomocy w euro ustaloną zgodnie z art. 11 ust. 3 ustawy z dnia 30 kwietnia 2004 r. o  postępowaniu  w  sprawach  dotyczących  pomocy  publicznej  (Dz.U.  z  2004  r.  Nr  123,  poz.  1291) -równowartość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9D" w:rsidRDefault="00813EDA">
    <w:pPr>
      <w:pStyle w:val="Nagwek"/>
    </w:pPr>
    <w:r w:rsidRPr="002D750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-571500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6497"/>
    <w:rsid w:val="0000221B"/>
    <w:rsid w:val="00031643"/>
    <w:rsid w:val="000509AB"/>
    <w:rsid w:val="000720E1"/>
    <w:rsid w:val="0007274E"/>
    <w:rsid w:val="00096B1A"/>
    <w:rsid w:val="00113999"/>
    <w:rsid w:val="001A67F1"/>
    <w:rsid w:val="001B0182"/>
    <w:rsid w:val="00206497"/>
    <w:rsid w:val="002A1E40"/>
    <w:rsid w:val="002B0299"/>
    <w:rsid w:val="002C7E95"/>
    <w:rsid w:val="00312895"/>
    <w:rsid w:val="0032272C"/>
    <w:rsid w:val="00376CD0"/>
    <w:rsid w:val="003A185F"/>
    <w:rsid w:val="00474693"/>
    <w:rsid w:val="00474ED0"/>
    <w:rsid w:val="00480981"/>
    <w:rsid w:val="004A5155"/>
    <w:rsid w:val="004C5C64"/>
    <w:rsid w:val="004D0D3A"/>
    <w:rsid w:val="004D7496"/>
    <w:rsid w:val="004E33B6"/>
    <w:rsid w:val="005A7E72"/>
    <w:rsid w:val="005C19CA"/>
    <w:rsid w:val="00622BE3"/>
    <w:rsid w:val="00642CB4"/>
    <w:rsid w:val="006714EC"/>
    <w:rsid w:val="006B24F7"/>
    <w:rsid w:val="006D3AB4"/>
    <w:rsid w:val="00813EDA"/>
    <w:rsid w:val="0084696A"/>
    <w:rsid w:val="0085095D"/>
    <w:rsid w:val="00887E3E"/>
    <w:rsid w:val="008A43BF"/>
    <w:rsid w:val="008C799D"/>
    <w:rsid w:val="00941E54"/>
    <w:rsid w:val="009734B5"/>
    <w:rsid w:val="009757C8"/>
    <w:rsid w:val="0098235C"/>
    <w:rsid w:val="009976BB"/>
    <w:rsid w:val="009C3C16"/>
    <w:rsid w:val="00A52AEA"/>
    <w:rsid w:val="00A82EC1"/>
    <w:rsid w:val="00AE0E65"/>
    <w:rsid w:val="00AF7FBA"/>
    <w:rsid w:val="00B23409"/>
    <w:rsid w:val="00B421F5"/>
    <w:rsid w:val="00B86B53"/>
    <w:rsid w:val="00BE4ADD"/>
    <w:rsid w:val="00C100DC"/>
    <w:rsid w:val="00C4444A"/>
    <w:rsid w:val="00C623C1"/>
    <w:rsid w:val="00C77A38"/>
    <w:rsid w:val="00C80DA6"/>
    <w:rsid w:val="00C81253"/>
    <w:rsid w:val="00CC7D07"/>
    <w:rsid w:val="00CE12E7"/>
    <w:rsid w:val="00D812A7"/>
    <w:rsid w:val="00DA4C05"/>
    <w:rsid w:val="00DC27FC"/>
    <w:rsid w:val="00E11D7D"/>
    <w:rsid w:val="00E55810"/>
    <w:rsid w:val="00E97683"/>
    <w:rsid w:val="00EA1651"/>
    <w:rsid w:val="00F45EE8"/>
    <w:rsid w:val="00FA131B"/>
    <w:rsid w:val="00FA3FFE"/>
    <w:rsid w:val="00FC6B9E"/>
    <w:rsid w:val="00FD2898"/>
    <w:rsid w:val="00FD44B6"/>
    <w:rsid w:val="00FE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E4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1E4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1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9C0F-66B3-4903-9562-CD906FDB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Agata</cp:lastModifiedBy>
  <cp:revision>13</cp:revision>
  <cp:lastPrinted>2013-02-14T18:17:00Z</cp:lastPrinted>
  <dcterms:created xsi:type="dcterms:W3CDTF">2021-04-09T06:30:00Z</dcterms:created>
  <dcterms:modified xsi:type="dcterms:W3CDTF">2021-07-22T08:57:00Z</dcterms:modified>
</cp:coreProperties>
</file>