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B4" w:rsidRPr="00AD7374" w:rsidRDefault="000F5DB4" w:rsidP="000F5DB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A027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>Regulamin przyznawania środków finansowych na założenie własnej działalności gospodarczej oraz wsparcia pomostowego</w:t>
      </w:r>
    </w:p>
    <w:p w:rsidR="00AF2BD6" w:rsidRDefault="00AF2BD6" w:rsidP="007341B7">
      <w:pPr>
        <w:jc w:val="center"/>
        <w:rPr>
          <w:b/>
          <w:bCs/>
        </w:rPr>
      </w:pPr>
    </w:p>
    <w:p w:rsidR="007341B7" w:rsidRPr="000F5DB4" w:rsidRDefault="007341B7" w:rsidP="007341B7">
      <w:pPr>
        <w:jc w:val="center"/>
        <w:rPr>
          <w:rFonts w:ascii="Arial" w:hAnsi="Arial" w:cs="Arial"/>
          <w:b/>
          <w:bCs/>
        </w:rPr>
      </w:pPr>
      <w:r w:rsidRPr="000F5DB4">
        <w:rPr>
          <w:rFonts w:ascii="Arial" w:hAnsi="Arial" w:cs="Arial"/>
          <w:b/>
          <w:bCs/>
        </w:rPr>
        <w:t>WNIOSEK NR ............</w:t>
      </w:r>
    </w:p>
    <w:p w:rsidR="007341B7" w:rsidRPr="000F5DB4" w:rsidRDefault="007341B7" w:rsidP="007341B7">
      <w:pPr>
        <w:jc w:val="center"/>
        <w:rPr>
          <w:rFonts w:ascii="Arial" w:hAnsi="Arial" w:cs="Arial"/>
          <w:b/>
          <w:bCs/>
        </w:rPr>
      </w:pPr>
      <w:r w:rsidRPr="000F5DB4">
        <w:rPr>
          <w:rFonts w:ascii="Arial" w:hAnsi="Arial" w:cs="Arial"/>
          <w:b/>
          <w:bCs/>
        </w:rPr>
        <w:t>O PRZYZNANIE WSPARCIA POMOSTOWEGO</w:t>
      </w:r>
    </w:p>
    <w:p w:rsidR="007341B7" w:rsidRPr="000F5DB4" w:rsidRDefault="007341B7" w:rsidP="007341B7">
      <w:pPr>
        <w:jc w:val="center"/>
        <w:rPr>
          <w:rFonts w:ascii="Arial" w:hAnsi="Arial" w:cs="Arial"/>
        </w:rPr>
      </w:pPr>
      <w:r w:rsidRPr="000F5DB4">
        <w:rPr>
          <w:rFonts w:ascii="Arial" w:hAnsi="Arial" w:cs="Arial"/>
        </w:rPr>
        <w:t>w ramach</w:t>
      </w:r>
    </w:p>
    <w:p w:rsidR="007341B7" w:rsidRPr="000B7179" w:rsidRDefault="007341B7" w:rsidP="000F5DB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0B7179">
        <w:rPr>
          <w:rFonts w:ascii="Arial" w:hAnsi="Arial" w:cs="Arial"/>
        </w:rPr>
        <w:t xml:space="preserve">w ramach Projektu: </w:t>
      </w:r>
      <w:r w:rsidR="000B7179" w:rsidRPr="000B7179">
        <w:rPr>
          <w:rFonts w:ascii="Arial" w:hAnsi="Arial" w:cs="Arial"/>
          <w:b/>
          <w:bCs/>
        </w:rPr>
        <w:t>„ Kreatorzy Sukcesu” nr RPKP.08.05.02-04-0239/20</w:t>
      </w:r>
      <w:r w:rsidRPr="000B7179">
        <w:rPr>
          <w:rFonts w:ascii="Arial" w:hAnsi="Arial" w:cs="Arial"/>
        </w:rPr>
        <w:t>współfinansowanego ze środków Eur</w:t>
      </w:r>
      <w:r w:rsidR="000F5DB4" w:rsidRPr="000B7179">
        <w:rPr>
          <w:rFonts w:ascii="Arial" w:hAnsi="Arial" w:cs="Arial"/>
        </w:rPr>
        <w:t xml:space="preserve">opejskiego Funduszu Społecznego </w:t>
      </w:r>
      <w:r w:rsidRPr="000B7179">
        <w:rPr>
          <w:rFonts w:ascii="Arial" w:hAnsi="Arial" w:cs="Arial"/>
        </w:rPr>
        <w:t xml:space="preserve">realizowanego przez </w:t>
      </w:r>
      <w:r w:rsidR="000F5DB4" w:rsidRPr="000B7179">
        <w:rPr>
          <w:rFonts w:ascii="Arial" w:hAnsi="Arial" w:cs="Arial"/>
        </w:rPr>
        <w:t xml:space="preserve"> Centrum Samorządności i Regionalizmu</w:t>
      </w:r>
      <w:r w:rsidR="00CC5583" w:rsidRPr="000B7179">
        <w:rPr>
          <w:rFonts w:ascii="Arial" w:hAnsi="Arial" w:cs="Arial"/>
        </w:rPr>
        <w:br/>
      </w:r>
    </w:p>
    <w:p w:rsidR="00CC5583" w:rsidRPr="000F5DB4" w:rsidRDefault="007341B7" w:rsidP="000F5DB4">
      <w:pPr>
        <w:rPr>
          <w:rFonts w:ascii="Arial" w:hAnsi="Arial" w:cs="Arial"/>
        </w:rPr>
      </w:pPr>
      <w:r w:rsidRPr="000F5DB4">
        <w:rPr>
          <w:rFonts w:ascii="Arial" w:hAnsi="Arial" w:cs="Arial"/>
        </w:rPr>
        <w:t>Data i miejsce złożenia wniosku:</w:t>
      </w:r>
    </w:p>
    <w:p w:rsidR="007341B7" w:rsidRPr="000F5DB4" w:rsidRDefault="00CC5583" w:rsidP="000F5DB4">
      <w:r w:rsidRPr="000F5DB4">
        <w:rPr>
          <w:rFonts w:ascii="Arial" w:hAnsi="Arial" w:cs="Arial"/>
        </w:rPr>
        <w:t>………………..</w:t>
      </w:r>
      <w:r w:rsidR="007341B7" w:rsidRPr="000F5DB4">
        <w:rPr>
          <w:rFonts w:ascii="Arial" w:hAnsi="Arial" w:cs="Arial"/>
        </w:rPr>
        <w:t>.............................................</w:t>
      </w:r>
      <w:r w:rsidR="007341B7">
        <w:t>.</w:t>
      </w:r>
      <w:r>
        <w:br/>
      </w:r>
      <w:r>
        <w:br/>
      </w:r>
      <w:r w:rsidR="007341B7" w:rsidRPr="000F5DB4">
        <w:rPr>
          <w:rFonts w:ascii="Arial" w:hAnsi="Arial" w:cs="Arial"/>
        </w:rPr>
        <w:t>Dane Wnioskodawcy:………………………………………………………………</w:t>
      </w:r>
      <w:r w:rsidRPr="000F5DB4">
        <w:rPr>
          <w:rFonts w:ascii="Arial" w:hAnsi="Arial" w:cs="Arial"/>
        </w:rPr>
        <w:t>……………………..</w:t>
      </w:r>
    </w:p>
    <w:p w:rsidR="00CC5583" w:rsidRPr="000F5DB4" w:rsidRDefault="007341B7" w:rsidP="007341B7">
      <w:pPr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(Nazwa, adres, nr telefonu, fax)</w:t>
      </w:r>
    </w:p>
    <w:p w:rsidR="000F5DB4" w:rsidRDefault="000F5DB4" w:rsidP="00CC5583">
      <w:pPr>
        <w:jc w:val="right"/>
        <w:rPr>
          <w:rFonts w:ascii="Arial" w:hAnsi="Arial" w:cs="Arial"/>
        </w:rPr>
      </w:pPr>
    </w:p>
    <w:p w:rsidR="00CC5583" w:rsidRPr="000F5DB4" w:rsidRDefault="007341B7" w:rsidP="00CC5583">
      <w:pPr>
        <w:jc w:val="right"/>
        <w:rPr>
          <w:rFonts w:ascii="Arial" w:hAnsi="Arial" w:cs="Arial"/>
        </w:rPr>
      </w:pPr>
      <w:r w:rsidRPr="000F5DB4">
        <w:rPr>
          <w:rFonts w:ascii="Arial" w:hAnsi="Arial" w:cs="Arial"/>
        </w:rPr>
        <w:t>Data i podpis osoby przyjmującej wniosek:</w:t>
      </w:r>
    </w:p>
    <w:p w:rsidR="002676BB" w:rsidRDefault="00CC5583" w:rsidP="000F5DB4">
      <w:pPr>
        <w:jc w:val="right"/>
        <w:rPr>
          <w:rFonts w:ascii="Arial" w:hAnsi="Arial" w:cs="Arial"/>
        </w:rPr>
      </w:pPr>
      <w:r w:rsidRPr="000F5DB4">
        <w:rPr>
          <w:rFonts w:ascii="Arial" w:hAnsi="Arial" w:cs="Arial"/>
        </w:rPr>
        <w:t>……………………….</w:t>
      </w:r>
      <w:r w:rsidR="007341B7" w:rsidRPr="000F5DB4">
        <w:rPr>
          <w:rFonts w:ascii="Arial" w:hAnsi="Arial" w:cs="Arial"/>
        </w:rPr>
        <w:t>.............................</w:t>
      </w:r>
      <w:r w:rsidRPr="000F5DB4">
        <w:rPr>
          <w:rFonts w:ascii="Arial" w:hAnsi="Arial" w:cs="Arial"/>
        </w:rPr>
        <w:t>........</w:t>
      </w:r>
    </w:p>
    <w:p w:rsidR="000F5DB4" w:rsidRPr="000F5DB4" w:rsidRDefault="000F5DB4" w:rsidP="000F5DB4">
      <w:pPr>
        <w:jc w:val="right"/>
        <w:rPr>
          <w:rFonts w:ascii="Arial" w:hAnsi="Arial" w:cs="Arial"/>
        </w:rPr>
      </w:pPr>
    </w:p>
    <w:p w:rsidR="007341B7" w:rsidRPr="000F5DB4" w:rsidRDefault="007341B7" w:rsidP="000F5DB4">
      <w:pPr>
        <w:spacing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Zgodnie z Rozporządzeniem Ministerstwa Infrastruktury i Rozwoju w sprawie udzielania pomocy de minimis i pomocy publicznej  w ramach programów operacyjnych finansowanych z Europejskiego Funduszu Społecznego na lata 2014-2020 z dnia 02.07.2015 r.(Dz. U. poz. 1073z 2015 r.) wnoszę o przyznanie wsparcia pomostowego na sfinansowanie wydatków związanych z ..............................</w:t>
      </w:r>
      <w:r w:rsidR="000F5DB4">
        <w:rPr>
          <w:rFonts w:ascii="Arial" w:hAnsi="Arial" w:cs="Arial"/>
        </w:rPr>
        <w:t>..............................................</w:t>
      </w:r>
      <w:r w:rsidRPr="000F5DB4">
        <w:rPr>
          <w:rFonts w:ascii="Arial" w:hAnsi="Arial" w:cs="Arial"/>
        </w:rPr>
        <w:t>, na łączną kwotę w wysokości ……………………………........ PLN(netto)(słownie: ....................</w:t>
      </w:r>
      <w:r w:rsidR="000F5DB4">
        <w:rPr>
          <w:rFonts w:ascii="Arial" w:hAnsi="Arial" w:cs="Arial"/>
        </w:rPr>
        <w:t>.....................................</w:t>
      </w:r>
      <w:r w:rsidRPr="000F5DB4">
        <w:rPr>
          <w:rFonts w:ascii="Arial" w:hAnsi="Arial" w:cs="Arial"/>
        </w:rPr>
        <w:t>.......), w formie comiesięcznej pomocy w wysokości………………............PLN(netto)(słownie: .................) wypłacanej w okresie od dnia .................. do dnia........................Okres  określony  powyżej  ni</w:t>
      </w:r>
      <w:r w:rsidR="000B7179">
        <w:rPr>
          <w:rFonts w:ascii="Arial" w:hAnsi="Arial" w:cs="Arial"/>
        </w:rPr>
        <w:t>e  przekracza  łącznie  okresu 12</w:t>
      </w:r>
      <w:bookmarkStart w:id="0" w:name="_GoBack"/>
      <w:bookmarkEnd w:id="0"/>
      <w:r w:rsidRPr="000F5DB4">
        <w:rPr>
          <w:rFonts w:ascii="Arial" w:hAnsi="Arial" w:cs="Arial"/>
        </w:rPr>
        <w:t xml:space="preserve"> miesięcy  od  dnia zawarcia  umowy o przyznanie wsparcia pomostowego.</w:t>
      </w:r>
    </w:p>
    <w:p w:rsidR="007341B7" w:rsidRPr="000F5DB4" w:rsidRDefault="007341B7" w:rsidP="007341B7">
      <w:pPr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lastRenderedPageBreak/>
        <w:t>Uzasadnienie wniosku:</w:t>
      </w:r>
    </w:p>
    <w:p w:rsidR="007341B7" w:rsidRPr="000F5DB4" w:rsidRDefault="007341B7" w:rsidP="007341B7">
      <w:pPr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41B7" w:rsidRPr="000F5DB4" w:rsidRDefault="007341B7" w:rsidP="007341B7">
      <w:pPr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:rsidR="007341B7" w:rsidRPr="000F5DB4" w:rsidRDefault="007341B7" w:rsidP="007341B7">
      <w:pPr>
        <w:jc w:val="both"/>
        <w:rPr>
          <w:rFonts w:ascii="Arial" w:hAnsi="Arial" w:cs="Arial"/>
        </w:rPr>
      </w:pPr>
    </w:p>
    <w:p w:rsidR="007341B7" w:rsidRPr="000F5DB4" w:rsidRDefault="007341B7" w:rsidP="007341B7">
      <w:pPr>
        <w:jc w:val="both"/>
        <w:rPr>
          <w:rFonts w:ascii="Arial" w:hAnsi="Arial" w:cs="Arial"/>
        </w:rPr>
      </w:pPr>
    </w:p>
    <w:p w:rsidR="007341B7" w:rsidRPr="000F5DB4" w:rsidRDefault="007341B7" w:rsidP="000F5DB4">
      <w:pPr>
        <w:spacing w:after="0"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Załączniki:</w:t>
      </w:r>
    </w:p>
    <w:p w:rsidR="007341B7" w:rsidRPr="000F5DB4" w:rsidRDefault="007341B7" w:rsidP="000F5D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Oświadczenie o wysokości otrzymanej pomocy de minimis w bieżącym roku podatkowym i okresie poprzedzających go 2 lat podatkowych wraz z zaświadczeniami dokumentującymi jej otrzymanie lub oświadczenie o nieotrzymaniu pomocy de minimis</w:t>
      </w:r>
      <w:r w:rsidR="006319D7" w:rsidRPr="000F5DB4">
        <w:rPr>
          <w:rFonts w:ascii="Arial" w:hAnsi="Arial" w:cs="Arial"/>
        </w:rPr>
        <w:t>.</w:t>
      </w:r>
    </w:p>
    <w:p w:rsidR="007341B7" w:rsidRPr="000F5DB4" w:rsidRDefault="007341B7" w:rsidP="000F5D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Formularz informacji przedstawianych przy ubieganiu się o pomoc de minimis</w:t>
      </w:r>
      <w:r w:rsidR="006319D7" w:rsidRPr="000F5DB4">
        <w:rPr>
          <w:rFonts w:ascii="Arial" w:hAnsi="Arial" w:cs="Arial"/>
        </w:rPr>
        <w:t>.</w:t>
      </w:r>
    </w:p>
    <w:p w:rsidR="007341B7" w:rsidRPr="000F5DB4" w:rsidRDefault="007341B7" w:rsidP="000F5D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Zestawienie  planowanych  wydatków  z  wyszczególnieniem  wydatków  przeznaczonych  na składki na ubezpieczenie społeczne</w:t>
      </w:r>
      <w:r w:rsidR="006319D7" w:rsidRPr="000F5DB4">
        <w:rPr>
          <w:rFonts w:ascii="Arial" w:hAnsi="Arial" w:cs="Arial"/>
        </w:rPr>
        <w:t>.</w:t>
      </w:r>
    </w:p>
    <w:p w:rsidR="007341B7" w:rsidRPr="000F5DB4" w:rsidRDefault="007341B7" w:rsidP="000F5D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W przypadku  osób  z  niepełnosprawnościami  biorących  udział  w  projekcie  dodatkowo obligatoryjne jest złożenie oświadczenia o nie korzystaniu równolegle z dwóch różnych źródeł na  pokrycie  tych  samych  wydatków  kwalifikowanych  ponoszonych  w  ramach  wsparcia pomostowego, związanych z opłacaniem składek na ubezpieczenie emerytalne i rentowe</w:t>
      </w:r>
      <w:r w:rsidR="006319D7" w:rsidRPr="000F5DB4">
        <w:rPr>
          <w:rFonts w:ascii="Arial" w:hAnsi="Arial" w:cs="Arial"/>
        </w:rPr>
        <w:t>.</w:t>
      </w:r>
    </w:p>
    <w:p w:rsidR="007341B7" w:rsidRPr="000F5DB4" w:rsidRDefault="007341B7" w:rsidP="007341B7">
      <w:pPr>
        <w:rPr>
          <w:rFonts w:ascii="Arial" w:hAnsi="Arial" w:cs="Arial"/>
        </w:rPr>
      </w:pPr>
    </w:p>
    <w:p w:rsidR="007341B7" w:rsidRPr="000F5DB4" w:rsidRDefault="00C72D95" w:rsidP="007341B7">
      <w:pPr>
        <w:jc w:val="right"/>
        <w:rPr>
          <w:rFonts w:ascii="Arial" w:hAnsi="Arial" w:cs="Arial"/>
        </w:rPr>
      </w:pPr>
      <w:r w:rsidRPr="000F5DB4">
        <w:rPr>
          <w:rFonts w:ascii="Arial" w:hAnsi="Arial" w:cs="Arial"/>
        </w:rPr>
        <w:t>……………</w:t>
      </w:r>
      <w:r w:rsidR="007341B7" w:rsidRPr="000F5DB4">
        <w:rPr>
          <w:rFonts w:ascii="Arial" w:hAnsi="Arial" w:cs="Arial"/>
        </w:rPr>
        <w:t>................................</w:t>
      </w:r>
    </w:p>
    <w:p w:rsidR="008A43BF" w:rsidRPr="000F5DB4" w:rsidRDefault="007341B7" w:rsidP="007341B7">
      <w:pPr>
        <w:jc w:val="right"/>
        <w:rPr>
          <w:rFonts w:ascii="Arial" w:hAnsi="Arial" w:cs="Arial"/>
        </w:rPr>
      </w:pPr>
      <w:r w:rsidRPr="000F5DB4">
        <w:rPr>
          <w:rFonts w:ascii="Arial" w:hAnsi="Arial" w:cs="Arial"/>
        </w:rPr>
        <w:t>Podpis Wnioskodawcy</w:t>
      </w:r>
    </w:p>
    <w:sectPr w:rsidR="008A43BF" w:rsidRPr="000F5DB4" w:rsidSect="00DC27FC">
      <w:headerReference w:type="default" r:id="rId7"/>
      <w:footerReference w:type="default" r:id="rId8"/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AA" w:rsidRDefault="009E29AA" w:rsidP="008C799D">
      <w:pPr>
        <w:spacing w:after="0" w:line="240" w:lineRule="auto"/>
      </w:pPr>
      <w:r>
        <w:separator/>
      </w:r>
    </w:p>
  </w:endnote>
  <w:endnote w:type="continuationSeparator" w:id="1">
    <w:p w:rsidR="009E29AA" w:rsidRDefault="009E29AA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9D" w:rsidRDefault="002F2161" w:rsidP="008C799D">
    <w:pPr>
      <w:pStyle w:val="Stopka"/>
      <w:jc w:val="right"/>
    </w:pPr>
    <w:r>
      <w:fldChar w:fldCharType="begin"/>
    </w:r>
    <w:r w:rsidR="008C799D">
      <w:instrText>PAGE   \* MERGEFORMAT</w:instrText>
    </w:r>
    <w:r>
      <w:fldChar w:fldCharType="separate"/>
    </w:r>
    <w:r w:rsidR="009E29A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AA" w:rsidRDefault="009E29AA" w:rsidP="008C799D">
      <w:pPr>
        <w:spacing w:after="0" w:line="240" w:lineRule="auto"/>
      </w:pPr>
      <w:r>
        <w:separator/>
      </w:r>
    </w:p>
  </w:footnote>
  <w:footnote w:type="continuationSeparator" w:id="1">
    <w:p w:rsidR="009E29AA" w:rsidRDefault="009E29AA" w:rsidP="008C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9D" w:rsidRDefault="000B7179">
    <w:pPr>
      <w:pStyle w:val="Nagwek"/>
    </w:pPr>
    <w:r w:rsidRPr="002D7503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-566420</wp:posOffset>
          </wp:positionV>
          <wp:extent cx="5760720" cy="665480"/>
          <wp:effectExtent l="0" t="0" r="0" b="0"/>
          <wp:wrapTight wrapText="bothSides">
            <wp:wrapPolygon edited="0">
              <wp:start x="0" y="0"/>
              <wp:lineTo x="0" y="21023"/>
              <wp:lineTo x="21500" y="2102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5AD"/>
    <w:multiLevelType w:val="hybridMultilevel"/>
    <w:tmpl w:val="5FF6E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D611D"/>
    <w:multiLevelType w:val="hybridMultilevel"/>
    <w:tmpl w:val="72D6E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6497"/>
    <w:rsid w:val="00002F13"/>
    <w:rsid w:val="000509AB"/>
    <w:rsid w:val="0007274E"/>
    <w:rsid w:val="000B7179"/>
    <w:rsid w:val="000F5DB4"/>
    <w:rsid w:val="00113999"/>
    <w:rsid w:val="001A13ED"/>
    <w:rsid w:val="001B0182"/>
    <w:rsid w:val="00206497"/>
    <w:rsid w:val="002676BB"/>
    <w:rsid w:val="002B0299"/>
    <w:rsid w:val="002D3D22"/>
    <w:rsid w:val="002F2161"/>
    <w:rsid w:val="003119EA"/>
    <w:rsid w:val="0032272C"/>
    <w:rsid w:val="00376CD0"/>
    <w:rsid w:val="003A185F"/>
    <w:rsid w:val="00474693"/>
    <w:rsid w:val="00474ED0"/>
    <w:rsid w:val="00476421"/>
    <w:rsid w:val="00480981"/>
    <w:rsid w:val="004D6E7D"/>
    <w:rsid w:val="004E33B6"/>
    <w:rsid w:val="00510202"/>
    <w:rsid w:val="005853BC"/>
    <w:rsid w:val="005A7E72"/>
    <w:rsid w:val="005C19CA"/>
    <w:rsid w:val="005E0D82"/>
    <w:rsid w:val="005F277B"/>
    <w:rsid w:val="006319D7"/>
    <w:rsid w:val="0065727B"/>
    <w:rsid w:val="006D3AB4"/>
    <w:rsid w:val="007018DB"/>
    <w:rsid w:val="007341B7"/>
    <w:rsid w:val="00780D84"/>
    <w:rsid w:val="0084696A"/>
    <w:rsid w:val="00847A47"/>
    <w:rsid w:val="0085095D"/>
    <w:rsid w:val="008A43BF"/>
    <w:rsid w:val="008C799D"/>
    <w:rsid w:val="00920EEB"/>
    <w:rsid w:val="00946742"/>
    <w:rsid w:val="0096229C"/>
    <w:rsid w:val="009734B5"/>
    <w:rsid w:val="009E29AA"/>
    <w:rsid w:val="00A027C0"/>
    <w:rsid w:val="00A52AEA"/>
    <w:rsid w:val="00A82EC1"/>
    <w:rsid w:val="00AF2BD6"/>
    <w:rsid w:val="00B235C9"/>
    <w:rsid w:val="00B46F66"/>
    <w:rsid w:val="00B86B53"/>
    <w:rsid w:val="00C100DC"/>
    <w:rsid w:val="00C4444A"/>
    <w:rsid w:val="00C623C1"/>
    <w:rsid w:val="00C72D95"/>
    <w:rsid w:val="00C77A38"/>
    <w:rsid w:val="00C81253"/>
    <w:rsid w:val="00C962C1"/>
    <w:rsid w:val="00CC5583"/>
    <w:rsid w:val="00CC7D07"/>
    <w:rsid w:val="00CE12E7"/>
    <w:rsid w:val="00DA4C05"/>
    <w:rsid w:val="00DC27FC"/>
    <w:rsid w:val="00E11D7D"/>
    <w:rsid w:val="00E61663"/>
    <w:rsid w:val="00EA1651"/>
    <w:rsid w:val="00FA131B"/>
    <w:rsid w:val="00FE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F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0F5D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5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11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cp:lastModifiedBy>Agata</cp:lastModifiedBy>
  <cp:revision>11</cp:revision>
  <cp:lastPrinted>2013-02-14T18:17:00Z</cp:lastPrinted>
  <dcterms:created xsi:type="dcterms:W3CDTF">2021-04-09T06:32:00Z</dcterms:created>
  <dcterms:modified xsi:type="dcterms:W3CDTF">2021-07-22T08:56:00Z</dcterms:modified>
</cp:coreProperties>
</file>