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B4" w:rsidRPr="00AD7374" w:rsidRDefault="000F5DB4" w:rsidP="000F5DB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D737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432C3">
        <w:rPr>
          <w:rFonts w:ascii="Arial" w:hAnsi="Arial" w:cs="Arial"/>
          <w:b/>
          <w:bCs/>
          <w:sz w:val="20"/>
          <w:szCs w:val="20"/>
        </w:rPr>
        <w:t>13</w:t>
      </w:r>
      <w:r w:rsidR="00B235C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sz w:val="20"/>
          <w:szCs w:val="20"/>
        </w:rPr>
        <w:t xml:space="preserve">do dokumentu: </w:t>
      </w:r>
      <w:r w:rsidRPr="00AD7374">
        <w:rPr>
          <w:rFonts w:ascii="Arial" w:hAnsi="Arial" w:cs="Arial"/>
          <w:b/>
          <w:bCs/>
          <w:sz w:val="20"/>
          <w:szCs w:val="20"/>
        </w:rPr>
        <w:t xml:space="preserve">Regulamin przyznawania środków finansowych na założenie własnej działalności gospodarczej oraz </w:t>
      </w:r>
      <w:r w:rsidR="00C962C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bCs/>
          <w:sz w:val="20"/>
          <w:szCs w:val="20"/>
        </w:rPr>
        <w:t>wsparcia pomostowego</w:t>
      </w:r>
    </w:p>
    <w:p w:rsidR="00AF2BD6" w:rsidRDefault="00AF2BD6" w:rsidP="007341B7">
      <w:pPr>
        <w:jc w:val="center"/>
        <w:rPr>
          <w:b/>
          <w:bCs/>
        </w:rPr>
      </w:pPr>
    </w:p>
    <w:p w:rsidR="007341B7" w:rsidRPr="000F5DB4" w:rsidRDefault="007341B7" w:rsidP="007341B7">
      <w:pPr>
        <w:jc w:val="center"/>
        <w:rPr>
          <w:rFonts w:ascii="Arial" w:hAnsi="Arial" w:cs="Arial"/>
          <w:b/>
          <w:bCs/>
        </w:rPr>
      </w:pPr>
      <w:r w:rsidRPr="000F5DB4">
        <w:rPr>
          <w:rFonts w:ascii="Arial" w:hAnsi="Arial" w:cs="Arial"/>
          <w:b/>
          <w:bCs/>
        </w:rPr>
        <w:t>WNIOSEK NR ............</w:t>
      </w:r>
    </w:p>
    <w:p w:rsidR="007341B7" w:rsidRPr="000F5DB4" w:rsidRDefault="007341B7" w:rsidP="007341B7">
      <w:pPr>
        <w:jc w:val="center"/>
        <w:rPr>
          <w:rFonts w:ascii="Arial" w:hAnsi="Arial" w:cs="Arial"/>
          <w:b/>
          <w:bCs/>
        </w:rPr>
      </w:pPr>
      <w:r w:rsidRPr="000F5DB4">
        <w:rPr>
          <w:rFonts w:ascii="Arial" w:hAnsi="Arial" w:cs="Arial"/>
          <w:b/>
          <w:bCs/>
        </w:rPr>
        <w:t xml:space="preserve">O PRZYZNANIE </w:t>
      </w:r>
      <w:r w:rsidR="00490E1D">
        <w:rPr>
          <w:rFonts w:ascii="Arial" w:hAnsi="Arial" w:cs="Arial"/>
          <w:b/>
          <w:bCs/>
        </w:rPr>
        <w:t xml:space="preserve">PRZEDŁUŻONEGO </w:t>
      </w:r>
      <w:r w:rsidRPr="000F5DB4">
        <w:rPr>
          <w:rFonts w:ascii="Arial" w:hAnsi="Arial" w:cs="Arial"/>
          <w:b/>
          <w:bCs/>
        </w:rPr>
        <w:t>WSPARCIA POMOSTOWEGO</w:t>
      </w:r>
    </w:p>
    <w:p w:rsidR="007341B7" w:rsidRPr="000F5DB4" w:rsidRDefault="007341B7" w:rsidP="007341B7">
      <w:pPr>
        <w:jc w:val="center"/>
        <w:rPr>
          <w:rFonts w:ascii="Arial" w:hAnsi="Arial" w:cs="Arial"/>
        </w:rPr>
      </w:pPr>
      <w:r w:rsidRPr="000F5DB4">
        <w:rPr>
          <w:rFonts w:ascii="Arial" w:hAnsi="Arial" w:cs="Arial"/>
        </w:rPr>
        <w:t>w ramach</w:t>
      </w:r>
    </w:p>
    <w:p w:rsidR="007341B7" w:rsidRPr="000B7179" w:rsidRDefault="007341B7" w:rsidP="000F5DB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0B7179">
        <w:rPr>
          <w:rFonts w:ascii="Arial" w:hAnsi="Arial" w:cs="Arial"/>
        </w:rPr>
        <w:t xml:space="preserve">w ramach Projektu: </w:t>
      </w:r>
      <w:r w:rsidR="000B7179" w:rsidRPr="000B7179">
        <w:rPr>
          <w:rFonts w:ascii="Arial" w:hAnsi="Arial" w:cs="Arial"/>
          <w:b/>
          <w:bCs/>
        </w:rPr>
        <w:t>„ Kreatorzy Sukcesu” nr RPKP.08.05.02-04-0239/20</w:t>
      </w:r>
      <w:r w:rsidR="000B7179">
        <w:rPr>
          <w:rFonts w:ascii="Arial" w:hAnsi="Arial" w:cs="Arial"/>
          <w:b/>
          <w:bCs/>
        </w:rPr>
        <w:t xml:space="preserve"> </w:t>
      </w:r>
      <w:r w:rsidRPr="000B7179">
        <w:rPr>
          <w:rFonts w:ascii="Arial" w:hAnsi="Arial" w:cs="Arial"/>
        </w:rPr>
        <w:t>współfinansowanego ze środków Eur</w:t>
      </w:r>
      <w:r w:rsidR="000F5DB4" w:rsidRPr="000B7179">
        <w:rPr>
          <w:rFonts w:ascii="Arial" w:hAnsi="Arial" w:cs="Arial"/>
        </w:rPr>
        <w:t xml:space="preserve">opejskiego Funduszu Społecznego </w:t>
      </w:r>
      <w:r w:rsidRPr="000B7179">
        <w:rPr>
          <w:rFonts w:ascii="Arial" w:hAnsi="Arial" w:cs="Arial"/>
        </w:rPr>
        <w:t xml:space="preserve">realizowanego przez </w:t>
      </w:r>
      <w:r w:rsidR="000F5DB4" w:rsidRPr="000B7179">
        <w:rPr>
          <w:rFonts w:ascii="Arial" w:hAnsi="Arial" w:cs="Arial"/>
        </w:rPr>
        <w:t xml:space="preserve"> Centrum Samorządności i Regionalizmu</w:t>
      </w:r>
      <w:r w:rsidR="00CC5583" w:rsidRPr="000B7179">
        <w:rPr>
          <w:rFonts w:ascii="Arial" w:hAnsi="Arial" w:cs="Arial"/>
        </w:rPr>
        <w:br/>
      </w:r>
    </w:p>
    <w:p w:rsidR="00CC5583" w:rsidRPr="000F5DB4" w:rsidRDefault="007341B7" w:rsidP="000F5DB4">
      <w:pPr>
        <w:rPr>
          <w:rFonts w:ascii="Arial" w:hAnsi="Arial" w:cs="Arial"/>
        </w:rPr>
      </w:pPr>
      <w:r w:rsidRPr="000F5DB4">
        <w:rPr>
          <w:rFonts w:ascii="Arial" w:hAnsi="Arial" w:cs="Arial"/>
        </w:rPr>
        <w:t>Data i miejsce złożenia wniosku:</w:t>
      </w:r>
    </w:p>
    <w:p w:rsidR="007341B7" w:rsidRPr="000F5DB4" w:rsidRDefault="00CC5583" w:rsidP="000F5DB4">
      <w:r w:rsidRPr="000F5DB4">
        <w:rPr>
          <w:rFonts w:ascii="Arial" w:hAnsi="Arial" w:cs="Arial"/>
        </w:rPr>
        <w:t>………………..</w:t>
      </w:r>
      <w:r w:rsidR="007341B7" w:rsidRPr="000F5DB4">
        <w:rPr>
          <w:rFonts w:ascii="Arial" w:hAnsi="Arial" w:cs="Arial"/>
        </w:rPr>
        <w:t>.............................................</w:t>
      </w:r>
      <w:r w:rsidR="007341B7">
        <w:t>.</w:t>
      </w:r>
      <w:r>
        <w:br/>
      </w:r>
      <w:r>
        <w:br/>
      </w:r>
      <w:r w:rsidR="007341B7" w:rsidRPr="000F5DB4">
        <w:rPr>
          <w:rFonts w:ascii="Arial" w:hAnsi="Arial" w:cs="Arial"/>
        </w:rPr>
        <w:t xml:space="preserve">Dane </w:t>
      </w:r>
      <w:r w:rsidR="00490E1D">
        <w:rPr>
          <w:rFonts w:ascii="Arial" w:hAnsi="Arial" w:cs="Arial"/>
        </w:rPr>
        <w:t>Przedsiębiorstwa</w:t>
      </w:r>
      <w:r w:rsidR="007341B7" w:rsidRPr="000F5DB4">
        <w:rPr>
          <w:rFonts w:ascii="Arial" w:hAnsi="Arial" w:cs="Arial"/>
        </w:rPr>
        <w:t>:………………………………………………………………</w:t>
      </w:r>
      <w:r w:rsidR="00490E1D">
        <w:rPr>
          <w:rFonts w:ascii="Arial" w:hAnsi="Arial" w:cs="Arial"/>
        </w:rPr>
        <w:t>………………</w:t>
      </w:r>
    </w:p>
    <w:p w:rsidR="00CC5583" w:rsidRPr="000F5DB4" w:rsidRDefault="007341B7" w:rsidP="007341B7">
      <w:pPr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 xml:space="preserve">(Nazwa, adres, nr telefonu, </w:t>
      </w:r>
      <w:r w:rsidR="00490E1D">
        <w:rPr>
          <w:rFonts w:ascii="Arial" w:hAnsi="Arial" w:cs="Arial"/>
        </w:rPr>
        <w:t>mail</w:t>
      </w:r>
      <w:r w:rsidRPr="000F5DB4">
        <w:rPr>
          <w:rFonts w:ascii="Arial" w:hAnsi="Arial" w:cs="Arial"/>
        </w:rPr>
        <w:t>)</w:t>
      </w:r>
    </w:p>
    <w:p w:rsidR="000F5DB4" w:rsidRDefault="000F5DB4" w:rsidP="00CC5583">
      <w:pPr>
        <w:jc w:val="right"/>
        <w:rPr>
          <w:rFonts w:ascii="Arial" w:hAnsi="Arial" w:cs="Arial"/>
        </w:rPr>
      </w:pPr>
    </w:p>
    <w:p w:rsidR="00CC5583" w:rsidRPr="000F5DB4" w:rsidRDefault="007341B7" w:rsidP="00CC5583">
      <w:pPr>
        <w:jc w:val="right"/>
        <w:rPr>
          <w:rFonts w:ascii="Arial" w:hAnsi="Arial" w:cs="Arial"/>
        </w:rPr>
      </w:pPr>
      <w:r w:rsidRPr="000F5DB4">
        <w:rPr>
          <w:rFonts w:ascii="Arial" w:hAnsi="Arial" w:cs="Arial"/>
        </w:rPr>
        <w:t>Data i podpis osoby przyjmującej wniosek:</w:t>
      </w:r>
    </w:p>
    <w:p w:rsidR="002676BB" w:rsidRDefault="00CC5583" w:rsidP="000F5DB4">
      <w:pPr>
        <w:jc w:val="right"/>
        <w:rPr>
          <w:rFonts w:ascii="Arial" w:hAnsi="Arial" w:cs="Arial"/>
        </w:rPr>
      </w:pPr>
      <w:r w:rsidRPr="000F5DB4">
        <w:rPr>
          <w:rFonts w:ascii="Arial" w:hAnsi="Arial" w:cs="Arial"/>
        </w:rPr>
        <w:t>……………………….</w:t>
      </w:r>
      <w:r w:rsidR="007341B7" w:rsidRPr="000F5DB4">
        <w:rPr>
          <w:rFonts w:ascii="Arial" w:hAnsi="Arial" w:cs="Arial"/>
        </w:rPr>
        <w:t>.............................</w:t>
      </w:r>
      <w:r w:rsidRPr="000F5DB4">
        <w:rPr>
          <w:rFonts w:ascii="Arial" w:hAnsi="Arial" w:cs="Arial"/>
        </w:rPr>
        <w:t>........</w:t>
      </w:r>
    </w:p>
    <w:p w:rsidR="000F5DB4" w:rsidRPr="000F5DB4" w:rsidRDefault="000F5DB4" w:rsidP="000F5DB4">
      <w:pPr>
        <w:jc w:val="right"/>
        <w:rPr>
          <w:rFonts w:ascii="Arial" w:hAnsi="Arial" w:cs="Arial"/>
        </w:rPr>
      </w:pPr>
    </w:p>
    <w:p w:rsidR="00490E1D" w:rsidRDefault="007341B7" w:rsidP="00A03083">
      <w:pPr>
        <w:spacing w:line="360" w:lineRule="auto"/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 xml:space="preserve">Zgodnie z Rozporządzeniem Ministerstwa Infrastruktury i Rozwoju w sprawie udzielania pomocy de minimis i pomocy publicznej  w ramach programów operacyjnych finansowanych z Europejskiego Funduszu Społecznego na lata 2014-2020 z dnia 02.07.2015 r.(Dz. U. poz. 1073z 2015 r.) wnoszę o przyznanie </w:t>
      </w:r>
      <w:r w:rsidR="00490E1D">
        <w:rPr>
          <w:rFonts w:ascii="Arial" w:hAnsi="Arial" w:cs="Arial"/>
        </w:rPr>
        <w:t xml:space="preserve">przedłużonego </w:t>
      </w:r>
      <w:r w:rsidRPr="000F5DB4">
        <w:rPr>
          <w:rFonts w:ascii="Arial" w:hAnsi="Arial" w:cs="Arial"/>
        </w:rPr>
        <w:t>wsparcia pomostowego na sfinansowanie wydatków związanych z ..............................</w:t>
      </w:r>
      <w:r w:rsidR="000F5DB4">
        <w:rPr>
          <w:rFonts w:ascii="Arial" w:hAnsi="Arial" w:cs="Arial"/>
        </w:rPr>
        <w:t>..............................................</w:t>
      </w:r>
      <w:r w:rsidRPr="000F5DB4">
        <w:rPr>
          <w:rFonts w:ascii="Arial" w:hAnsi="Arial" w:cs="Arial"/>
        </w:rPr>
        <w:t>, na łączną kwotę w wysokości ……………………………........ PLN(netto)(słownie: ....................</w:t>
      </w:r>
      <w:r w:rsidR="000F5DB4">
        <w:rPr>
          <w:rFonts w:ascii="Arial" w:hAnsi="Arial" w:cs="Arial"/>
        </w:rPr>
        <w:t>.....................................</w:t>
      </w:r>
      <w:r w:rsidRPr="000F5DB4">
        <w:rPr>
          <w:rFonts w:ascii="Arial" w:hAnsi="Arial" w:cs="Arial"/>
        </w:rPr>
        <w:t>.......), w formie comiesięcznej pomocy w wysokości………………............PLN(netto)(słownie: .................) wypłacanej w okresie od dnia .................. do dnia........................Okres  określony  powyżej  ni</w:t>
      </w:r>
      <w:r w:rsidR="000B7179">
        <w:rPr>
          <w:rFonts w:ascii="Arial" w:hAnsi="Arial" w:cs="Arial"/>
        </w:rPr>
        <w:t>e  prz</w:t>
      </w:r>
      <w:r w:rsidR="003678BF">
        <w:rPr>
          <w:rFonts w:ascii="Arial" w:hAnsi="Arial" w:cs="Arial"/>
        </w:rPr>
        <w:t>ekracza  łącznie  okresu 6</w:t>
      </w:r>
      <w:r w:rsidRPr="000F5DB4">
        <w:rPr>
          <w:rFonts w:ascii="Arial" w:hAnsi="Arial" w:cs="Arial"/>
        </w:rPr>
        <w:t xml:space="preserve"> miesięcy  od  dnia zawarcia  umowy o przyznanie </w:t>
      </w:r>
      <w:r w:rsidR="003678BF">
        <w:rPr>
          <w:rFonts w:ascii="Arial" w:hAnsi="Arial" w:cs="Arial"/>
        </w:rPr>
        <w:t xml:space="preserve">przedłużonego </w:t>
      </w:r>
      <w:r w:rsidR="00A03083">
        <w:rPr>
          <w:rFonts w:ascii="Arial" w:hAnsi="Arial" w:cs="Arial"/>
        </w:rPr>
        <w:t>wsparcia pomostowego.</w:t>
      </w:r>
    </w:p>
    <w:p w:rsidR="007341B7" w:rsidRPr="00EE2D9E" w:rsidRDefault="007341B7" w:rsidP="007341B7">
      <w:pPr>
        <w:jc w:val="both"/>
        <w:rPr>
          <w:rFonts w:ascii="Arial" w:hAnsi="Arial" w:cs="Arial"/>
        </w:rPr>
      </w:pPr>
      <w:r w:rsidRPr="00EE2D9E">
        <w:rPr>
          <w:rFonts w:ascii="Arial" w:hAnsi="Arial" w:cs="Arial"/>
        </w:rPr>
        <w:lastRenderedPageBreak/>
        <w:t xml:space="preserve">Uzasadnienie </w:t>
      </w:r>
      <w:r w:rsidR="00EE2D9E" w:rsidRPr="00EE2D9E">
        <w:rPr>
          <w:rFonts w:ascii="Arial" w:hAnsi="Arial" w:cs="Arial"/>
          <w:bCs/>
        </w:rPr>
        <w:t>potrzeby korzystania z przedłużonego wsparcia pomostowego</w:t>
      </w:r>
      <w:r w:rsidRPr="00EE2D9E">
        <w:rPr>
          <w:rFonts w:ascii="Arial" w:hAnsi="Arial" w:cs="Arial"/>
        </w:rPr>
        <w:t>:</w:t>
      </w:r>
    </w:p>
    <w:p w:rsidR="00EE2D9E" w:rsidRPr="00EE2D9E" w:rsidRDefault="00EE2D9E" w:rsidP="007341B7">
      <w:pPr>
        <w:jc w:val="both"/>
        <w:rPr>
          <w:rFonts w:ascii="Arial" w:hAnsi="Arial" w:cs="Arial"/>
          <w:sz w:val="18"/>
          <w:szCs w:val="18"/>
        </w:rPr>
      </w:pPr>
      <w:r w:rsidRPr="004D1CB3">
        <w:rPr>
          <w:rFonts w:cstheme="minorHAnsi"/>
          <w:i/>
          <w:iCs/>
          <w:sz w:val="18"/>
          <w:szCs w:val="18"/>
        </w:rPr>
        <w:t>(należy opisać w kilku zdaniach aktualną sytuację finansową przedsiębiorstwa oraz wykazać w jaki sposób fakt wydłużenia wypłaty przedłużonego wsparcia pomostowego przyczyni się do odzyskania/utrzymania płynności finansowej</w:t>
      </w:r>
      <w:r>
        <w:rPr>
          <w:rFonts w:cstheme="minorHAnsi"/>
          <w:i/>
          <w:iCs/>
          <w:sz w:val="18"/>
          <w:szCs w:val="18"/>
        </w:rPr>
        <w:t xml:space="preserve">, </w:t>
      </w:r>
      <w:r w:rsidRPr="00EE2D9E">
        <w:rPr>
          <w:rFonts w:cstheme="minorHAnsi"/>
          <w:i/>
          <w:sz w:val="18"/>
          <w:szCs w:val="18"/>
        </w:rPr>
        <w:t>jakie środki zaradcze podjęto lub zostaną podjęte w celu poprawy sytuacji przedsiębiorstwa</w:t>
      </w:r>
      <w:r w:rsidRPr="00EE2D9E">
        <w:rPr>
          <w:rFonts w:cstheme="minorHAnsi"/>
          <w:i/>
          <w:iCs/>
          <w:sz w:val="18"/>
          <w:szCs w:val="18"/>
        </w:rPr>
        <w:t>)</w:t>
      </w:r>
    </w:p>
    <w:p w:rsidR="00EE2D9E" w:rsidRDefault="007341B7" w:rsidP="00EE2D9E">
      <w:pPr>
        <w:spacing w:after="0"/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2D9E">
        <w:rPr>
          <w:rFonts w:ascii="Arial" w:hAnsi="Arial" w:cs="Arial"/>
        </w:rPr>
        <w:t>..........................................................</w:t>
      </w:r>
    </w:p>
    <w:p w:rsidR="007341B7" w:rsidRDefault="00EE2D9E" w:rsidP="007341B7">
      <w:pPr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083" w:rsidRPr="000F5DB4" w:rsidRDefault="00A03083" w:rsidP="00A03083">
      <w:pPr>
        <w:jc w:val="both"/>
        <w:rPr>
          <w:rFonts w:ascii="Arial" w:hAnsi="Arial" w:cs="Arial"/>
        </w:rPr>
      </w:pPr>
      <w:r w:rsidRPr="000F5D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083" w:rsidRPr="000F5DB4" w:rsidRDefault="00A03083" w:rsidP="007341B7">
      <w:pPr>
        <w:jc w:val="both"/>
        <w:rPr>
          <w:rFonts w:ascii="Arial" w:hAnsi="Arial" w:cs="Arial"/>
        </w:rPr>
      </w:pPr>
    </w:p>
    <w:p w:rsidR="0076436E" w:rsidRDefault="0076436E" w:rsidP="00EE2D9E">
      <w:pPr>
        <w:jc w:val="center"/>
        <w:rPr>
          <w:rFonts w:ascii="Arial" w:hAnsi="Arial" w:cs="Arial"/>
          <w:b/>
          <w:bCs/>
        </w:rPr>
      </w:pPr>
    </w:p>
    <w:p w:rsidR="0076436E" w:rsidRDefault="0076436E" w:rsidP="00EE2D9E">
      <w:pPr>
        <w:jc w:val="center"/>
        <w:rPr>
          <w:rFonts w:ascii="Arial" w:hAnsi="Arial" w:cs="Arial"/>
          <w:b/>
          <w:bCs/>
        </w:rPr>
      </w:pPr>
    </w:p>
    <w:p w:rsidR="0076436E" w:rsidRDefault="0076436E" w:rsidP="00EE2D9E">
      <w:pPr>
        <w:jc w:val="center"/>
        <w:rPr>
          <w:rFonts w:ascii="Arial" w:hAnsi="Arial" w:cs="Arial"/>
          <w:b/>
          <w:bCs/>
        </w:rPr>
      </w:pPr>
    </w:p>
    <w:p w:rsidR="0076436E" w:rsidRDefault="0076436E" w:rsidP="00EE2D9E">
      <w:pPr>
        <w:jc w:val="center"/>
        <w:rPr>
          <w:rFonts w:ascii="Arial" w:hAnsi="Arial" w:cs="Arial"/>
          <w:b/>
          <w:bCs/>
        </w:rPr>
      </w:pPr>
    </w:p>
    <w:p w:rsidR="0076436E" w:rsidRDefault="0076436E" w:rsidP="00EE2D9E">
      <w:pPr>
        <w:jc w:val="center"/>
        <w:rPr>
          <w:rFonts w:ascii="Arial" w:hAnsi="Arial" w:cs="Arial"/>
          <w:b/>
          <w:bCs/>
        </w:rPr>
      </w:pPr>
    </w:p>
    <w:p w:rsidR="0076436E" w:rsidRDefault="0076436E" w:rsidP="00EE2D9E">
      <w:pPr>
        <w:jc w:val="center"/>
        <w:rPr>
          <w:rFonts w:ascii="Arial" w:hAnsi="Arial" w:cs="Arial"/>
          <w:b/>
          <w:bCs/>
        </w:rPr>
      </w:pPr>
    </w:p>
    <w:p w:rsidR="0076436E" w:rsidRDefault="0076436E" w:rsidP="00EE2D9E">
      <w:pPr>
        <w:jc w:val="center"/>
        <w:rPr>
          <w:rFonts w:ascii="Arial" w:hAnsi="Arial" w:cs="Arial"/>
          <w:b/>
          <w:bCs/>
        </w:rPr>
      </w:pPr>
    </w:p>
    <w:p w:rsidR="0076436E" w:rsidRDefault="0076436E" w:rsidP="00EE2D9E">
      <w:pPr>
        <w:jc w:val="center"/>
        <w:rPr>
          <w:rFonts w:ascii="Arial" w:hAnsi="Arial" w:cs="Arial"/>
          <w:b/>
          <w:bCs/>
        </w:rPr>
      </w:pPr>
    </w:p>
    <w:p w:rsidR="0076436E" w:rsidRDefault="0076436E" w:rsidP="00EE2D9E">
      <w:pPr>
        <w:jc w:val="center"/>
        <w:rPr>
          <w:rFonts w:ascii="Arial" w:hAnsi="Arial" w:cs="Arial"/>
          <w:b/>
          <w:bCs/>
        </w:rPr>
      </w:pPr>
    </w:p>
    <w:p w:rsidR="0076436E" w:rsidRDefault="0076436E" w:rsidP="00EE2D9E">
      <w:pPr>
        <w:jc w:val="center"/>
        <w:rPr>
          <w:rFonts w:ascii="Arial" w:hAnsi="Arial" w:cs="Arial"/>
          <w:b/>
          <w:bCs/>
        </w:rPr>
      </w:pPr>
    </w:p>
    <w:p w:rsidR="0076436E" w:rsidRDefault="0076436E" w:rsidP="00EE2D9E">
      <w:pPr>
        <w:jc w:val="center"/>
        <w:rPr>
          <w:rFonts w:ascii="Arial" w:hAnsi="Arial" w:cs="Arial"/>
          <w:b/>
          <w:bCs/>
        </w:rPr>
      </w:pPr>
    </w:p>
    <w:p w:rsidR="0076436E" w:rsidRDefault="0076436E" w:rsidP="00EE2D9E">
      <w:pPr>
        <w:jc w:val="center"/>
        <w:rPr>
          <w:rFonts w:ascii="Arial" w:hAnsi="Arial" w:cs="Arial"/>
          <w:b/>
          <w:bCs/>
        </w:rPr>
      </w:pPr>
    </w:p>
    <w:p w:rsidR="0076436E" w:rsidRDefault="0076436E" w:rsidP="00EE2D9E">
      <w:pPr>
        <w:jc w:val="center"/>
        <w:rPr>
          <w:rFonts w:ascii="Arial" w:hAnsi="Arial" w:cs="Arial"/>
          <w:b/>
          <w:bCs/>
        </w:rPr>
      </w:pPr>
    </w:p>
    <w:p w:rsidR="0076436E" w:rsidRDefault="0076436E" w:rsidP="00EE2D9E">
      <w:pPr>
        <w:jc w:val="center"/>
        <w:rPr>
          <w:rFonts w:ascii="Arial" w:hAnsi="Arial" w:cs="Arial"/>
          <w:b/>
          <w:bCs/>
        </w:rPr>
      </w:pPr>
    </w:p>
    <w:p w:rsidR="0076436E" w:rsidRDefault="0076436E" w:rsidP="0076436E">
      <w:pPr>
        <w:rPr>
          <w:rFonts w:ascii="Arial" w:hAnsi="Arial" w:cs="Arial"/>
          <w:b/>
          <w:bCs/>
        </w:rPr>
      </w:pPr>
    </w:p>
    <w:p w:rsidR="0076436E" w:rsidRDefault="0076436E" w:rsidP="00EE2D9E">
      <w:pPr>
        <w:jc w:val="center"/>
        <w:rPr>
          <w:rFonts w:ascii="Arial" w:hAnsi="Arial" w:cs="Arial"/>
          <w:b/>
          <w:bCs/>
        </w:rPr>
        <w:sectPr w:rsidR="0076436E" w:rsidSect="0076436E">
          <w:headerReference w:type="default" r:id="rId7"/>
          <w:footerReference w:type="default" r:id="rId8"/>
          <w:pgSz w:w="11906" w:h="16838"/>
          <w:pgMar w:top="1418" w:right="1418" w:bottom="1418" w:left="1418" w:header="1418" w:footer="1418" w:gutter="0"/>
          <w:cols w:space="708"/>
          <w:docGrid w:linePitch="360"/>
        </w:sectPr>
      </w:pPr>
    </w:p>
    <w:p w:rsidR="00EE2D9E" w:rsidRDefault="00EE2D9E" w:rsidP="00EE2D9E">
      <w:pPr>
        <w:jc w:val="center"/>
        <w:rPr>
          <w:rFonts w:ascii="Arial" w:hAnsi="Arial" w:cs="Arial"/>
          <w:b/>
          <w:bCs/>
        </w:rPr>
      </w:pPr>
      <w:r w:rsidRPr="002D1BC3">
        <w:rPr>
          <w:rFonts w:ascii="Arial" w:hAnsi="Arial" w:cs="Arial"/>
          <w:b/>
          <w:bCs/>
        </w:rPr>
        <w:lastRenderedPageBreak/>
        <w:t xml:space="preserve">Zestawienie planowanych wydatków z </w:t>
      </w:r>
      <w:r>
        <w:rPr>
          <w:rFonts w:ascii="Arial" w:hAnsi="Arial" w:cs="Arial"/>
          <w:b/>
        </w:rPr>
        <w:t>przedłużonego</w:t>
      </w:r>
      <w:r w:rsidRPr="002D1BC3">
        <w:rPr>
          <w:rFonts w:ascii="Arial" w:hAnsi="Arial" w:cs="Arial"/>
          <w:b/>
        </w:rPr>
        <w:t xml:space="preserve"> </w:t>
      </w:r>
      <w:r w:rsidR="005A5C44">
        <w:rPr>
          <w:rFonts w:ascii="Arial" w:hAnsi="Arial" w:cs="Arial"/>
          <w:b/>
        </w:rPr>
        <w:t xml:space="preserve">finansowego </w:t>
      </w:r>
      <w:r w:rsidRPr="002D1BC3">
        <w:rPr>
          <w:rFonts w:ascii="Arial" w:hAnsi="Arial" w:cs="Arial"/>
          <w:b/>
        </w:rPr>
        <w:t>wsparcia pomostowego</w:t>
      </w:r>
      <w:r w:rsidRPr="002D1BC3">
        <w:rPr>
          <w:rFonts w:ascii="Arial" w:hAnsi="Arial" w:cs="Arial"/>
          <w:b/>
          <w:bCs/>
        </w:rPr>
        <w:t>.</w:t>
      </w:r>
    </w:p>
    <w:p w:rsidR="00EE2D9E" w:rsidRPr="002D1BC3" w:rsidRDefault="00EE2D9E" w:rsidP="00EE2D9E">
      <w:pPr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5514"/>
        <w:gridCol w:w="2647"/>
        <w:gridCol w:w="5403"/>
      </w:tblGrid>
      <w:tr w:rsidR="00EE2D9E" w:rsidRPr="002D1BC3" w:rsidTr="00844FB0">
        <w:trPr>
          <w:trHeight w:val="610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:rsidR="00EE2D9E" w:rsidRPr="002D1BC3" w:rsidRDefault="00EE2D9E" w:rsidP="00844FB0">
            <w:pPr>
              <w:tabs>
                <w:tab w:val="left" w:pos="397"/>
              </w:tabs>
              <w:jc w:val="center"/>
              <w:rPr>
                <w:rFonts w:cs="Calibri"/>
                <w:b/>
              </w:rPr>
            </w:pPr>
            <w:r w:rsidRPr="002D1BC3">
              <w:rPr>
                <w:rFonts w:cs="Calibri"/>
                <w:b/>
              </w:rPr>
              <w:t>LP</w:t>
            </w:r>
          </w:p>
        </w:tc>
        <w:tc>
          <w:tcPr>
            <w:tcW w:w="1939" w:type="pct"/>
            <w:shd w:val="clear" w:color="auto" w:fill="D9D9D9" w:themeFill="background1" w:themeFillShade="D9"/>
            <w:vAlign w:val="center"/>
          </w:tcPr>
          <w:p w:rsidR="00EE2D9E" w:rsidRPr="002D1BC3" w:rsidRDefault="00EE2D9E" w:rsidP="00844FB0">
            <w:pPr>
              <w:tabs>
                <w:tab w:val="left" w:pos="397"/>
              </w:tabs>
              <w:jc w:val="center"/>
              <w:rPr>
                <w:rFonts w:cs="Calibri"/>
                <w:b/>
              </w:rPr>
            </w:pPr>
            <w:r w:rsidRPr="002D1BC3">
              <w:rPr>
                <w:rFonts w:cs="Calibri"/>
                <w:b/>
              </w:rPr>
              <w:t xml:space="preserve">Wydatki ponoszone z </w:t>
            </w:r>
            <w:r w:rsidR="005A5C44">
              <w:rPr>
                <w:rFonts w:cs="Calibri"/>
                <w:b/>
              </w:rPr>
              <w:t xml:space="preserve">przedłużonego </w:t>
            </w:r>
            <w:r w:rsidRPr="002D1BC3">
              <w:rPr>
                <w:rFonts w:cs="Calibri"/>
                <w:b/>
              </w:rPr>
              <w:t xml:space="preserve">finansowego wsparcia pomostowego </w:t>
            </w:r>
          </w:p>
          <w:p w:rsidR="00EE2D9E" w:rsidRPr="002D1BC3" w:rsidRDefault="00EE2D9E" w:rsidP="00844FB0">
            <w:pPr>
              <w:tabs>
                <w:tab w:val="left" w:pos="397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931" w:type="pct"/>
            <w:shd w:val="clear" w:color="auto" w:fill="D9D9D9" w:themeFill="background1" w:themeFillShade="D9"/>
            <w:vAlign w:val="center"/>
          </w:tcPr>
          <w:p w:rsidR="00EE2D9E" w:rsidRDefault="00EE2D9E" w:rsidP="00844FB0">
            <w:pPr>
              <w:tabs>
                <w:tab w:val="left" w:pos="397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Wartość </w:t>
            </w:r>
            <w:r w:rsidRPr="002D1BC3">
              <w:rPr>
                <w:rFonts w:cs="Calibri"/>
                <w:b/>
              </w:rPr>
              <w:t xml:space="preserve">netto, </w:t>
            </w:r>
          </w:p>
          <w:p w:rsidR="00EE2D9E" w:rsidRPr="002D1BC3" w:rsidRDefault="00EE2D9E" w:rsidP="00844FB0">
            <w:pPr>
              <w:tabs>
                <w:tab w:val="left" w:pos="397"/>
              </w:tabs>
              <w:jc w:val="center"/>
              <w:rPr>
                <w:rFonts w:cs="Calibri"/>
                <w:b/>
              </w:rPr>
            </w:pPr>
            <w:r w:rsidRPr="002D1BC3">
              <w:rPr>
                <w:rFonts w:cs="Calibri"/>
                <w:b/>
              </w:rPr>
              <w:t>tj. bez podatku VAT</w:t>
            </w:r>
          </w:p>
        </w:tc>
        <w:tc>
          <w:tcPr>
            <w:tcW w:w="1900" w:type="pct"/>
            <w:shd w:val="clear" w:color="auto" w:fill="D9D9D9" w:themeFill="background1" w:themeFillShade="D9"/>
            <w:vAlign w:val="center"/>
          </w:tcPr>
          <w:p w:rsidR="00EE2D9E" w:rsidRPr="002D1BC3" w:rsidRDefault="00EE2D9E" w:rsidP="00844FB0">
            <w:pPr>
              <w:tabs>
                <w:tab w:val="left" w:pos="397"/>
              </w:tabs>
              <w:jc w:val="center"/>
              <w:rPr>
                <w:rFonts w:cs="Calibri"/>
                <w:b/>
              </w:rPr>
            </w:pPr>
            <w:r w:rsidRPr="002D1BC3">
              <w:rPr>
                <w:rFonts w:cs="Calibri"/>
                <w:b/>
              </w:rPr>
              <w:t xml:space="preserve">Uzasadnienie </w:t>
            </w:r>
          </w:p>
        </w:tc>
      </w:tr>
      <w:tr w:rsidR="00EE2D9E" w:rsidRPr="00174E4C" w:rsidTr="00844FB0">
        <w:tc>
          <w:tcPr>
            <w:tcW w:w="230" w:type="pct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</w:tr>
      <w:tr w:rsidR="00EE2D9E" w:rsidRPr="00174E4C" w:rsidTr="00844FB0">
        <w:tc>
          <w:tcPr>
            <w:tcW w:w="230" w:type="pct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</w:tr>
      <w:tr w:rsidR="00EE2D9E" w:rsidRPr="00174E4C" w:rsidTr="00844FB0">
        <w:tc>
          <w:tcPr>
            <w:tcW w:w="230" w:type="pct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</w:tr>
      <w:tr w:rsidR="00EE2D9E" w:rsidRPr="00174E4C" w:rsidTr="00844FB0">
        <w:tc>
          <w:tcPr>
            <w:tcW w:w="230" w:type="pct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</w:tr>
      <w:tr w:rsidR="00EE2D9E" w:rsidRPr="00174E4C" w:rsidTr="00844FB0">
        <w:tc>
          <w:tcPr>
            <w:tcW w:w="230" w:type="pct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939" w:type="pct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931" w:type="pct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900" w:type="pct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</w:tr>
      <w:tr w:rsidR="00EE2D9E" w:rsidRPr="00174E4C" w:rsidTr="00844FB0">
        <w:tc>
          <w:tcPr>
            <w:tcW w:w="230" w:type="pct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939" w:type="pct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931" w:type="pct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900" w:type="pct"/>
            <w:vAlign w:val="center"/>
          </w:tcPr>
          <w:p w:rsidR="00EE2D9E" w:rsidRPr="00174E4C" w:rsidRDefault="00EE2D9E" w:rsidP="00844FB0">
            <w:pPr>
              <w:tabs>
                <w:tab w:val="left" w:pos="397"/>
              </w:tabs>
              <w:rPr>
                <w:rFonts w:cs="Calibri"/>
                <w:sz w:val="18"/>
                <w:szCs w:val="18"/>
              </w:rPr>
            </w:pPr>
          </w:p>
        </w:tc>
      </w:tr>
      <w:tr w:rsidR="00EE2D9E" w:rsidRPr="002D1BC3" w:rsidTr="00844FB0">
        <w:tc>
          <w:tcPr>
            <w:tcW w:w="230" w:type="pct"/>
            <w:vAlign w:val="center"/>
          </w:tcPr>
          <w:p w:rsidR="00EE2D9E" w:rsidRPr="002D1BC3" w:rsidRDefault="00EE2D9E" w:rsidP="00844FB0">
            <w:pPr>
              <w:tabs>
                <w:tab w:val="left" w:pos="397"/>
              </w:tabs>
              <w:rPr>
                <w:rFonts w:cs="Calibri"/>
              </w:rPr>
            </w:pPr>
          </w:p>
        </w:tc>
        <w:tc>
          <w:tcPr>
            <w:tcW w:w="1939" w:type="pct"/>
            <w:vAlign w:val="center"/>
          </w:tcPr>
          <w:p w:rsidR="00EE2D9E" w:rsidRPr="002D1BC3" w:rsidRDefault="00EE2D9E" w:rsidP="00844FB0">
            <w:pPr>
              <w:tabs>
                <w:tab w:val="left" w:pos="397"/>
              </w:tabs>
              <w:jc w:val="right"/>
              <w:rPr>
                <w:rFonts w:cs="Calibri"/>
              </w:rPr>
            </w:pPr>
            <w:r w:rsidRPr="002D1BC3">
              <w:rPr>
                <w:rFonts w:cs="Calibri"/>
                <w:b/>
                <w:bCs/>
              </w:rPr>
              <w:t>RAZEM*</w:t>
            </w:r>
          </w:p>
        </w:tc>
        <w:tc>
          <w:tcPr>
            <w:tcW w:w="931" w:type="pct"/>
            <w:vAlign w:val="center"/>
          </w:tcPr>
          <w:p w:rsidR="00EE2D9E" w:rsidRPr="002D1BC3" w:rsidRDefault="00EE2D9E" w:rsidP="00844FB0">
            <w:pPr>
              <w:tabs>
                <w:tab w:val="left" w:pos="397"/>
              </w:tabs>
              <w:jc w:val="right"/>
              <w:rPr>
                <w:rFonts w:cs="Calibri"/>
              </w:rPr>
            </w:pPr>
          </w:p>
        </w:tc>
        <w:tc>
          <w:tcPr>
            <w:tcW w:w="1900" w:type="pct"/>
            <w:vAlign w:val="center"/>
          </w:tcPr>
          <w:p w:rsidR="00EE2D9E" w:rsidRPr="002D1BC3" w:rsidRDefault="00EE2D9E" w:rsidP="00844FB0">
            <w:pPr>
              <w:tabs>
                <w:tab w:val="left" w:pos="397"/>
              </w:tabs>
              <w:rPr>
                <w:rFonts w:cs="Calibri"/>
              </w:rPr>
            </w:pPr>
          </w:p>
        </w:tc>
      </w:tr>
    </w:tbl>
    <w:p w:rsidR="00EE2D9E" w:rsidRDefault="00EE2D9E" w:rsidP="00EE2D9E">
      <w:pPr>
        <w:rPr>
          <w:rFonts w:ascii="Arial" w:hAnsi="Arial" w:cs="Arial"/>
        </w:rPr>
      </w:pPr>
    </w:p>
    <w:p w:rsidR="00EE2D9E" w:rsidRPr="005517A5" w:rsidRDefault="00EE2D9E" w:rsidP="00EE2D9E">
      <w:pPr>
        <w:spacing w:before="120"/>
        <w:rPr>
          <w:rFonts w:cs="Calibri"/>
        </w:rPr>
      </w:pPr>
      <w:r w:rsidRPr="005517A5">
        <w:rPr>
          <w:rFonts w:cs="Calibri"/>
        </w:rPr>
        <w:t xml:space="preserve">W tabeli należy przedstawić sposób wydatkowania środków </w:t>
      </w:r>
      <w:r>
        <w:rPr>
          <w:rFonts w:cs="Calibri"/>
        </w:rPr>
        <w:t xml:space="preserve">przedłużonego </w:t>
      </w:r>
      <w:r w:rsidRPr="005517A5">
        <w:rPr>
          <w:rFonts w:cs="Calibri"/>
        </w:rPr>
        <w:t xml:space="preserve">wsparcia pomostowego wskazując rodzaje wydatków i kwotę wydatków do poniesienia </w:t>
      </w:r>
      <w:r w:rsidRPr="005517A5">
        <w:rPr>
          <w:rFonts w:cs="Calibri"/>
          <w:b/>
          <w:bCs/>
        </w:rPr>
        <w:t>w okresie</w:t>
      </w:r>
      <w:r>
        <w:rPr>
          <w:rFonts w:cs="Calibri"/>
          <w:b/>
          <w:bCs/>
        </w:rPr>
        <w:t xml:space="preserve"> 6-mcy</w:t>
      </w:r>
      <w:r w:rsidRPr="005517A5">
        <w:rPr>
          <w:rFonts w:cs="Calibri"/>
        </w:rPr>
        <w:t xml:space="preserve">, w jakim uczestnik będzie otrzymywał wsparcie finansowe. O ile to możliwe wydatki należy pogrupować i wskazać główne kategorie wydatków (np. </w:t>
      </w:r>
      <w:r>
        <w:rPr>
          <w:rFonts w:cs="Calibri"/>
        </w:rPr>
        <w:t xml:space="preserve">ZUS, </w:t>
      </w:r>
      <w:r w:rsidRPr="005517A5">
        <w:rPr>
          <w:rFonts w:cs="Calibri"/>
        </w:rPr>
        <w:t>Promocja i reklama).</w:t>
      </w:r>
    </w:p>
    <w:p w:rsidR="00EE2D9E" w:rsidRPr="00DC3A18" w:rsidRDefault="00EE2D9E" w:rsidP="00EE2D9E">
      <w:pPr>
        <w:spacing w:before="120"/>
        <w:rPr>
          <w:rFonts w:cs="Calibri"/>
          <w:u w:val="single"/>
        </w:rPr>
      </w:pPr>
      <w:r w:rsidRPr="005517A5">
        <w:rPr>
          <w:rFonts w:cs="Calibri"/>
        </w:rPr>
        <w:t>W kolumnie „uzasadnienie” należy zamieścić uzasadnienie konieczności poniesienia wydatku</w:t>
      </w:r>
      <w:r>
        <w:rPr>
          <w:rFonts w:cs="Calibri"/>
        </w:rPr>
        <w:t>.</w:t>
      </w:r>
    </w:p>
    <w:p w:rsidR="00EE2D9E" w:rsidRDefault="00EE2D9E" w:rsidP="00EE2D9E">
      <w:pPr>
        <w:rPr>
          <w:rFonts w:ascii="Arial" w:hAnsi="Arial" w:cs="Arial"/>
        </w:rPr>
      </w:pPr>
    </w:p>
    <w:p w:rsidR="0076436E" w:rsidRDefault="0076436E" w:rsidP="00EE2D9E">
      <w:pPr>
        <w:rPr>
          <w:rFonts w:ascii="Arial" w:hAnsi="Arial" w:cs="Arial"/>
        </w:rPr>
        <w:sectPr w:rsidR="0076436E" w:rsidSect="0076436E">
          <w:pgSz w:w="16838" w:h="11906" w:orient="landscape"/>
          <w:pgMar w:top="1418" w:right="1418" w:bottom="1418" w:left="1418" w:header="1418" w:footer="1418" w:gutter="0"/>
          <w:cols w:space="708"/>
          <w:docGrid w:linePitch="360"/>
        </w:sectPr>
      </w:pPr>
    </w:p>
    <w:p w:rsidR="0076436E" w:rsidRPr="005A5C44" w:rsidRDefault="0076436E" w:rsidP="0076436E">
      <w:pPr>
        <w:spacing w:after="0" w:line="360" w:lineRule="auto"/>
        <w:jc w:val="both"/>
        <w:rPr>
          <w:rFonts w:ascii="Arial" w:hAnsi="Arial" w:cs="Arial"/>
        </w:rPr>
      </w:pPr>
      <w:r w:rsidRPr="005A5C44">
        <w:rPr>
          <w:rFonts w:ascii="Arial" w:hAnsi="Arial" w:cs="Arial"/>
        </w:rPr>
        <w:lastRenderedPageBreak/>
        <w:t>Załączniki:</w:t>
      </w:r>
    </w:p>
    <w:p w:rsidR="0076436E" w:rsidRPr="005A5C44" w:rsidRDefault="0076436E" w:rsidP="0076436E">
      <w:pPr>
        <w:pStyle w:val="Akapitzlist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</w:rPr>
      </w:pPr>
      <w:r w:rsidRPr="005A5C44">
        <w:rPr>
          <w:rFonts w:ascii="Arial" w:hAnsi="Arial" w:cs="Arial"/>
        </w:rPr>
        <w:t>Oświadczenie o wysokości otrzymanej pomocy de minimis w bieżącym roku podatkowym i okresie poprzedzających go 2 lat podatkowych wraz z zaświadczeniami dokumentującymi jej otrzymanie lub oświadczenie o nieotrzymaniu pomocy de minimis.</w:t>
      </w:r>
    </w:p>
    <w:p w:rsidR="0076436E" w:rsidRPr="005A5C44" w:rsidRDefault="0076436E" w:rsidP="0076436E">
      <w:pPr>
        <w:pStyle w:val="Akapitzlist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</w:rPr>
      </w:pPr>
      <w:r w:rsidRPr="005A5C44">
        <w:rPr>
          <w:rFonts w:ascii="Arial" w:hAnsi="Arial" w:cs="Arial"/>
        </w:rPr>
        <w:t>Formularz informacji przedstawianych przy ubieganiu się o pomoc de minimis.</w:t>
      </w:r>
    </w:p>
    <w:p w:rsidR="0076436E" w:rsidRPr="005A5C44" w:rsidRDefault="0076436E" w:rsidP="0076436E">
      <w:pPr>
        <w:pStyle w:val="Akapitzlist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</w:rPr>
      </w:pPr>
      <w:r w:rsidRPr="005A5C44">
        <w:rPr>
          <w:rFonts w:ascii="Arial" w:hAnsi="Arial" w:cs="Arial"/>
        </w:rPr>
        <w:t>W przypadku  osób  z  niepełnosprawnościami  biorących  udział  w  projekcie  dodatkowo obligatoryjne jest złożenie oświadczenia o nie korzystaniu równolegle z dwóch różnych źródeł na  pokrycie  tych  samych  wydatków  kwalifikowanych  ponoszonych  w  ramach  wsparcia pomostowego, związanych z opłacaniem składek na ubezpieczenie emerytalne i rentowe.</w:t>
      </w:r>
    </w:p>
    <w:p w:rsidR="0076436E" w:rsidRPr="005A5C44" w:rsidRDefault="0076436E" w:rsidP="0076436E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 w:line="259" w:lineRule="auto"/>
        <w:ind w:right="24"/>
        <w:jc w:val="both"/>
        <w:rPr>
          <w:rFonts w:ascii="Arial" w:hAnsi="Arial" w:cs="Arial"/>
        </w:rPr>
      </w:pPr>
      <w:bookmarkStart w:id="0" w:name="_GoBack"/>
      <w:r w:rsidRPr="005A5C44">
        <w:rPr>
          <w:rFonts w:ascii="Arial" w:hAnsi="Arial" w:cs="Arial"/>
        </w:rPr>
        <w:t>Zaświadczenie/oświadczenie o niezaleganiu ze skład</w:t>
      </w:r>
      <w:r w:rsidR="00094916">
        <w:rPr>
          <w:rFonts w:ascii="Arial" w:hAnsi="Arial" w:cs="Arial"/>
        </w:rPr>
        <w:t xml:space="preserve">kami na ubezpieczenia społeczne </w:t>
      </w:r>
      <w:r w:rsidRPr="005A5C44">
        <w:rPr>
          <w:rFonts w:ascii="Arial" w:hAnsi="Arial" w:cs="Arial"/>
        </w:rPr>
        <w:t>i zdrowotne oraz o niezaleganiu z uiszczaniem podatków,</w:t>
      </w:r>
    </w:p>
    <w:p w:rsidR="0076436E" w:rsidRPr="005A5C44" w:rsidRDefault="0076436E" w:rsidP="0076436E">
      <w:pPr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</w:rPr>
      </w:pPr>
      <w:r w:rsidRPr="005A5C44">
        <w:rPr>
          <w:rFonts w:ascii="Arial" w:hAnsi="Arial" w:cs="Arial"/>
        </w:rPr>
        <w:t>Oświadczenie, że pozostałe</w:t>
      </w:r>
      <w:r w:rsidRPr="005A5C44">
        <w:rPr>
          <w:rFonts w:ascii="Arial" w:hAnsi="Arial" w:cs="Arial"/>
          <w:vertAlign w:val="superscript"/>
        </w:rPr>
        <w:footnoteReference w:id="1"/>
      </w:r>
      <w:r w:rsidRPr="005A5C44">
        <w:rPr>
          <w:rFonts w:ascii="Arial" w:hAnsi="Arial" w:cs="Arial"/>
        </w:rPr>
        <w:t xml:space="preserve"> załączniki składane na etapie wnioskowania o wsparcie finansowe (dotację, podstawowe wsparcie pomostowe) nie uległy zmianie i/lub</w:t>
      </w:r>
    </w:p>
    <w:p w:rsidR="0076436E" w:rsidRPr="003678BF" w:rsidRDefault="0076436E" w:rsidP="0076436E">
      <w:pPr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</w:rPr>
      </w:pPr>
      <w:r w:rsidRPr="005A5C44">
        <w:rPr>
          <w:rFonts w:ascii="Arial" w:hAnsi="Arial" w:cs="Arial"/>
        </w:rPr>
        <w:t>Dokumenty, które uległy zmianie od czasu złożenia wniosku o przyznanie wsparcia finansowego (dotacja, podstawowe wsparcie pomostowe).</w:t>
      </w:r>
    </w:p>
    <w:bookmarkEnd w:id="0"/>
    <w:p w:rsidR="0076436E" w:rsidRDefault="0076436E" w:rsidP="0076436E">
      <w:pPr>
        <w:spacing w:after="0" w:line="259" w:lineRule="auto"/>
        <w:jc w:val="right"/>
        <w:rPr>
          <w:rFonts w:ascii="Arial" w:hAnsi="Arial" w:cs="Arial"/>
        </w:rPr>
      </w:pPr>
    </w:p>
    <w:p w:rsidR="0076436E" w:rsidRDefault="0076436E" w:rsidP="0076436E">
      <w:pPr>
        <w:spacing w:after="0" w:line="259" w:lineRule="auto"/>
        <w:jc w:val="right"/>
        <w:rPr>
          <w:rFonts w:ascii="Arial" w:hAnsi="Arial" w:cs="Arial"/>
        </w:rPr>
      </w:pPr>
    </w:p>
    <w:p w:rsidR="0076436E" w:rsidRDefault="0076436E" w:rsidP="0076436E">
      <w:pPr>
        <w:spacing w:after="0" w:line="259" w:lineRule="auto"/>
        <w:jc w:val="right"/>
        <w:rPr>
          <w:rFonts w:ascii="Arial" w:hAnsi="Arial" w:cs="Arial"/>
        </w:rPr>
      </w:pPr>
    </w:p>
    <w:p w:rsidR="0076436E" w:rsidRDefault="0076436E" w:rsidP="0076436E">
      <w:pPr>
        <w:spacing w:after="0" w:line="259" w:lineRule="auto"/>
        <w:jc w:val="right"/>
        <w:rPr>
          <w:rFonts w:ascii="Arial" w:hAnsi="Arial" w:cs="Arial"/>
        </w:rPr>
      </w:pPr>
    </w:p>
    <w:p w:rsidR="0076436E" w:rsidRDefault="0076436E" w:rsidP="0076436E">
      <w:pPr>
        <w:spacing w:after="0" w:line="259" w:lineRule="auto"/>
        <w:jc w:val="right"/>
        <w:rPr>
          <w:rFonts w:ascii="Arial" w:hAnsi="Arial" w:cs="Arial"/>
        </w:rPr>
      </w:pPr>
    </w:p>
    <w:p w:rsidR="0076436E" w:rsidRDefault="0076436E" w:rsidP="0076436E">
      <w:pPr>
        <w:spacing w:after="0" w:line="259" w:lineRule="auto"/>
        <w:jc w:val="right"/>
        <w:rPr>
          <w:rFonts w:ascii="Arial" w:hAnsi="Arial" w:cs="Arial"/>
        </w:rPr>
      </w:pPr>
    </w:p>
    <w:p w:rsidR="0076436E" w:rsidRDefault="0076436E" w:rsidP="0076436E">
      <w:pPr>
        <w:spacing w:after="0" w:line="259" w:lineRule="auto"/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6436E" w:rsidRDefault="0076436E" w:rsidP="0076436E">
      <w:pPr>
        <w:spacing w:after="0" w:line="259" w:lineRule="auto"/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Czytelny podpis Wnioskodawcy</w:t>
      </w:r>
    </w:p>
    <w:sectPr w:rsidR="0076436E" w:rsidSect="0076436E">
      <w:pgSz w:w="11906" w:h="16838"/>
      <w:pgMar w:top="1418" w:right="1418" w:bottom="1418" w:left="1418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D51" w:rsidRDefault="00CD7D51" w:rsidP="008C799D">
      <w:pPr>
        <w:spacing w:after="0" w:line="240" w:lineRule="auto"/>
      </w:pPr>
      <w:r>
        <w:separator/>
      </w:r>
    </w:p>
  </w:endnote>
  <w:endnote w:type="continuationSeparator" w:id="0">
    <w:p w:rsidR="00CD7D51" w:rsidRDefault="00CD7D51" w:rsidP="008C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9D" w:rsidRDefault="00002F13" w:rsidP="008C799D">
    <w:pPr>
      <w:pStyle w:val="Stopka"/>
      <w:jc w:val="right"/>
    </w:pPr>
    <w:r>
      <w:fldChar w:fldCharType="begin"/>
    </w:r>
    <w:r w:rsidR="008C799D">
      <w:instrText>PAGE   \* MERGEFORMAT</w:instrText>
    </w:r>
    <w:r>
      <w:fldChar w:fldCharType="separate"/>
    </w:r>
    <w:r w:rsidR="0088787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D51" w:rsidRDefault="00CD7D51" w:rsidP="008C799D">
      <w:pPr>
        <w:spacing w:after="0" w:line="240" w:lineRule="auto"/>
      </w:pPr>
      <w:r>
        <w:separator/>
      </w:r>
    </w:p>
  </w:footnote>
  <w:footnote w:type="continuationSeparator" w:id="0">
    <w:p w:rsidR="00CD7D51" w:rsidRDefault="00CD7D51" w:rsidP="008C799D">
      <w:pPr>
        <w:spacing w:after="0" w:line="240" w:lineRule="auto"/>
      </w:pPr>
      <w:r>
        <w:continuationSeparator/>
      </w:r>
    </w:p>
  </w:footnote>
  <w:footnote w:id="1">
    <w:p w:rsidR="0076436E" w:rsidRPr="008D1547" w:rsidRDefault="0076436E" w:rsidP="0076436E">
      <w:pPr>
        <w:pStyle w:val="Tekstprzypisudolnego"/>
        <w:rPr>
          <w:sz w:val="18"/>
          <w:szCs w:val="18"/>
        </w:rPr>
      </w:pPr>
      <w:r w:rsidRPr="008D1547">
        <w:rPr>
          <w:rStyle w:val="Odwoanieprzypisudolnego"/>
          <w:sz w:val="18"/>
          <w:szCs w:val="18"/>
        </w:rPr>
        <w:footnoteRef/>
      </w:r>
      <w:r w:rsidRPr="008D1547">
        <w:rPr>
          <w:sz w:val="18"/>
          <w:szCs w:val="18"/>
        </w:rPr>
        <w:t xml:space="preserve"> W oświadczeniu należy wskazać liczby porządkowe lub nazwy odpowiednich załączników.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9D" w:rsidRDefault="000B7179">
    <w:pPr>
      <w:pStyle w:val="Nagwek"/>
    </w:pPr>
    <w:r w:rsidRPr="002D7503"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-566420</wp:posOffset>
          </wp:positionV>
          <wp:extent cx="5760720" cy="665480"/>
          <wp:effectExtent l="0" t="0" r="0" b="0"/>
          <wp:wrapTight wrapText="bothSides">
            <wp:wrapPolygon edited="0">
              <wp:start x="0" y="0"/>
              <wp:lineTo x="0" y="21023"/>
              <wp:lineTo x="21500" y="2102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45AD"/>
    <w:multiLevelType w:val="hybridMultilevel"/>
    <w:tmpl w:val="5FF6E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25DA0"/>
    <w:multiLevelType w:val="hybridMultilevel"/>
    <w:tmpl w:val="5E1493E4"/>
    <w:lvl w:ilvl="0" w:tplc="2A50A1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D611D"/>
    <w:multiLevelType w:val="hybridMultilevel"/>
    <w:tmpl w:val="72D6E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84FD1"/>
    <w:multiLevelType w:val="hybridMultilevel"/>
    <w:tmpl w:val="72D6E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497"/>
    <w:rsid w:val="00002F13"/>
    <w:rsid w:val="000509AB"/>
    <w:rsid w:val="0007274E"/>
    <w:rsid w:val="00094916"/>
    <w:rsid w:val="000B7179"/>
    <w:rsid w:val="000F5DB4"/>
    <w:rsid w:val="00113999"/>
    <w:rsid w:val="001A13ED"/>
    <w:rsid w:val="001B0182"/>
    <w:rsid w:val="00206497"/>
    <w:rsid w:val="002676BB"/>
    <w:rsid w:val="002B0299"/>
    <w:rsid w:val="002D3D22"/>
    <w:rsid w:val="003119EA"/>
    <w:rsid w:val="0032272C"/>
    <w:rsid w:val="003678BF"/>
    <w:rsid w:val="00376CD0"/>
    <w:rsid w:val="003A185F"/>
    <w:rsid w:val="00474693"/>
    <w:rsid w:val="00474ED0"/>
    <w:rsid w:val="00476421"/>
    <w:rsid w:val="00480981"/>
    <w:rsid w:val="00490E1D"/>
    <w:rsid w:val="004D6E7D"/>
    <w:rsid w:val="004E33B6"/>
    <w:rsid w:val="00510202"/>
    <w:rsid w:val="005853BC"/>
    <w:rsid w:val="005A5C44"/>
    <w:rsid w:val="005A7E72"/>
    <w:rsid w:val="005C19CA"/>
    <w:rsid w:val="005E0D82"/>
    <w:rsid w:val="005F277B"/>
    <w:rsid w:val="006319D7"/>
    <w:rsid w:val="0065727B"/>
    <w:rsid w:val="00686C6E"/>
    <w:rsid w:val="006D3AB4"/>
    <w:rsid w:val="007018DB"/>
    <w:rsid w:val="007341B7"/>
    <w:rsid w:val="007432C3"/>
    <w:rsid w:val="0076436E"/>
    <w:rsid w:val="00780D84"/>
    <w:rsid w:val="0084696A"/>
    <w:rsid w:val="00847A47"/>
    <w:rsid w:val="0085095D"/>
    <w:rsid w:val="00887873"/>
    <w:rsid w:val="008A43BF"/>
    <w:rsid w:val="008C799D"/>
    <w:rsid w:val="00920EEB"/>
    <w:rsid w:val="00946742"/>
    <w:rsid w:val="0096229C"/>
    <w:rsid w:val="009734B5"/>
    <w:rsid w:val="00A03083"/>
    <w:rsid w:val="00A52AEA"/>
    <w:rsid w:val="00A82EC1"/>
    <w:rsid w:val="00AF2BD6"/>
    <w:rsid w:val="00B235C9"/>
    <w:rsid w:val="00B46F66"/>
    <w:rsid w:val="00B86B53"/>
    <w:rsid w:val="00C100DC"/>
    <w:rsid w:val="00C4444A"/>
    <w:rsid w:val="00C623C1"/>
    <w:rsid w:val="00C72D95"/>
    <w:rsid w:val="00C77A38"/>
    <w:rsid w:val="00C81253"/>
    <w:rsid w:val="00C962C1"/>
    <w:rsid w:val="00CC5583"/>
    <w:rsid w:val="00CC7D07"/>
    <w:rsid w:val="00CD7D51"/>
    <w:rsid w:val="00CE12E7"/>
    <w:rsid w:val="00DA4C05"/>
    <w:rsid w:val="00DC27FC"/>
    <w:rsid w:val="00E11D7D"/>
    <w:rsid w:val="00E61663"/>
    <w:rsid w:val="00EA1651"/>
    <w:rsid w:val="00EE2D9E"/>
    <w:rsid w:val="00FA131B"/>
    <w:rsid w:val="00FE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2CFFC"/>
  <w15:docId w15:val="{DA48974D-EC70-415F-AA6B-D8A04D3F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F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79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9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0F5D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0F5DB4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nhideWhenUsed/>
    <w:qFormat/>
    <w:rsid w:val="005A5C44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5A5C44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5A5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400\Pulpit\papiery_firmowe\papiery_firmowe_2013\inspro_papier_firmwy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inspro_papier_firmwy_2013</Template>
  <TotalTime>35</TotalTime>
  <Pages>4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cp:lastModifiedBy>CSiR</cp:lastModifiedBy>
  <cp:revision>16</cp:revision>
  <cp:lastPrinted>2013-02-14T18:17:00Z</cp:lastPrinted>
  <dcterms:created xsi:type="dcterms:W3CDTF">2021-04-09T06:32:00Z</dcterms:created>
  <dcterms:modified xsi:type="dcterms:W3CDTF">2021-07-21T12:26:00Z</dcterms:modified>
</cp:coreProperties>
</file>