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C8" w:rsidRPr="00AD7374" w:rsidRDefault="009757C8" w:rsidP="009757C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9976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 xml:space="preserve">Regulamin przyznawania środków finansowych na założenie własnej działalności gospodarczej oraz </w:t>
      </w:r>
      <w:r w:rsidR="00941E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bCs/>
          <w:sz w:val="20"/>
          <w:szCs w:val="20"/>
        </w:rPr>
        <w:t>wsparcia pomostowego</w:t>
      </w:r>
    </w:p>
    <w:p w:rsidR="004D7496" w:rsidRPr="00BE4ADD" w:rsidRDefault="009757C8" w:rsidP="009757C8">
      <w:pPr>
        <w:tabs>
          <w:tab w:val="left" w:pos="3945"/>
        </w:tabs>
      </w:pPr>
      <w:r>
        <w:tab/>
      </w:r>
    </w:p>
    <w:p w:rsidR="00096B1A" w:rsidRDefault="00FD2898" w:rsidP="00FD28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6B1A">
        <w:rPr>
          <w:rFonts w:ascii="Arial" w:hAnsi="Arial" w:cs="Arial"/>
          <w:b/>
          <w:bCs/>
          <w:sz w:val="24"/>
          <w:szCs w:val="24"/>
        </w:rPr>
        <w:t xml:space="preserve">Oświadczenie o otrzymaniu/nieotrzymaniu pomocy de minimis </w:t>
      </w:r>
    </w:p>
    <w:p w:rsidR="00FD2898" w:rsidRPr="00096B1A" w:rsidRDefault="00FD2898" w:rsidP="00096B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6B1A">
        <w:rPr>
          <w:rFonts w:ascii="Arial" w:hAnsi="Arial" w:cs="Arial"/>
          <w:b/>
          <w:bCs/>
          <w:sz w:val="24"/>
          <w:szCs w:val="24"/>
        </w:rPr>
        <w:t xml:space="preserve">w ciągu </w:t>
      </w:r>
      <w:r w:rsidR="00312895" w:rsidRPr="00096B1A">
        <w:rPr>
          <w:rFonts w:ascii="Arial" w:hAnsi="Arial" w:cs="Arial"/>
          <w:b/>
          <w:bCs/>
          <w:sz w:val="24"/>
          <w:szCs w:val="24"/>
        </w:rPr>
        <w:t>2</w:t>
      </w:r>
      <w:r w:rsidRPr="00096B1A">
        <w:rPr>
          <w:rFonts w:ascii="Arial" w:hAnsi="Arial" w:cs="Arial"/>
          <w:b/>
          <w:bCs/>
          <w:sz w:val="24"/>
          <w:szCs w:val="24"/>
        </w:rPr>
        <w:t xml:space="preserve"> kolejnych lat poprzedzających dzień złożenia wniosku.</w:t>
      </w:r>
    </w:p>
    <w:p w:rsidR="00FD2898" w:rsidRPr="00B421F5" w:rsidRDefault="00FD2898" w:rsidP="00DC27FC">
      <w:pPr>
        <w:rPr>
          <w:rFonts w:ascii="Arial" w:hAnsi="Arial" w:cs="Arial"/>
        </w:rPr>
      </w:pPr>
    </w:p>
    <w:p w:rsidR="00FD2898" w:rsidRPr="00B421F5" w:rsidRDefault="00FD2898" w:rsidP="00FD2898">
      <w:pPr>
        <w:jc w:val="both"/>
        <w:rPr>
          <w:rFonts w:ascii="Arial" w:hAnsi="Arial" w:cs="Arial"/>
        </w:rPr>
      </w:pPr>
      <w:r w:rsidRPr="00B421F5">
        <w:rPr>
          <w:rFonts w:ascii="Arial" w:hAnsi="Arial" w:cs="Arial"/>
        </w:rPr>
        <w:t>Oświadczam,  iż  ................................................................</w:t>
      </w:r>
      <w:r w:rsidR="00B421F5">
        <w:rPr>
          <w:rFonts w:ascii="Arial" w:hAnsi="Arial" w:cs="Arial"/>
        </w:rPr>
        <w:t>...................</w:t>
      </w:r>
      <w:r w:rsidRPr="00B421F5">
        <w:rPr>
          <w:rFonts w:ascii="Arial" w:hAnsi="Arial" w:cs="Arial"/>
        </w:rPr>
        <w:t>......................... (</w:t>
      </w:r>
      <w:r w:rsidRPr="00B421F5">
        <w:rPr>
          <w:rFonts w:ascii="Arial" w:hAnsi="Arial" w:cs="Arial"/>
          <w:i/>
          <w:iCs/>
        </w:rPr>
        <w:t>nazwa  Wnioskodawcy</w:t>
      </w:r>
      <w:r w:rsidRPr="00B421F5">
        <w:rPr>
          <w:rFonts w:ascii="Arial" w:hAnsi="Arial" w:cs="Arial"/>
        </w:rPr>
        <w:t>), z siedzibą   w   ..............................................................</w:t>
      </w:r>
      <w:r w:rsidR="00B421F5">
        <w:rPr>
          <w:rFonts w:ascii="Arial" w:hAnsi="Arial" w:cs="Arial"/>
        </w:rPr>
        <w:t>.......................</w:t>
      </w:r>
      <w:r w:rsidRPr="00B421F5">
        <w:rPr>
          <w:rFonts w:ascii="Arial" w:hAnsi="Arial" w:cs="Arial"/>
        </w:rPr>
        <w:t>............ (</w:t>
      </w:r>
      <w:r w:rsidRPr="00B421F5">
        <w:rPr>
          <w:rFonts w:ascii="Arial" w:hAnsi="Arial" w:cs="Arial"/>
          <w:i/>
          <w:iCs/>
        </w:rPr>
        <w:t>województwo, miejscowość,  ulica,  numer  domu,  numer  lokalu</w:t>
      </w:r>
      <w:r w:rsidRPr="00B421F5">
        <w:rPr>
          <w:rFonts w:ascii="Arial" w:hAnsi="Arial" w:cs="Arial"/>
        </w:rPr>
        <w:t>), w ciągu bieżącego roku budżetowego oraz dwóch poprzedzających go lat budżetowych:</w:t>
      </w:r>
    </w:p>
    <w:p w:rsidR="00FD2898" w:rsidRPr="00B421F5" w:rsidRDefault="00FD2898" w:rsidP="00FD2898">
      <w:pPr>
        <w:jc w:val="both"/>
        <w:rPr>
          <w:rFonts w:ascii="Arial" w:hAnsi="Arial" w:cs="Arial"/>
        </w:rPr>
      </w:pPr>
      <w:r w:rsidRPr="00B421F5">
        <w:rPr>
          <w:rFonts w:ascii="Arial" w:hAnsi="Arial" w:cs="Arial"/>
        </w:rPr>
        <w:t>a) otrzymałem/a/o pomoc de minimis*</w:t>
      </w:r>
    </w:p>
    <w:p w:rsidR="00FD2898" w:rsidRPr="00B421F5" w:rsidRDefault="00FD2898" w:rsidP="00FD2898">
      <w:pPr>
        <w:jc w:val="both"/>
        <w:rPr>
          <w:rFonts w:ascii="Arial" w:hAnsi="Arial" w:cs="Arial"/>
        </w:rPr>
      </w:pPr>
      <w:r w:rsidRPr="00B421F5">
        <w:rPr>
          <w:rFonts w:ascii="Arial" w:hAnsi="Arial" w:cs="Arial"/>
        </w:rPr>
        <w:t>b) nie otrzymałem/a/o pomoc de minimis*</w:t>
      </w:r>
    </w:p>
    <w:p w:rsidR="00FD2898" w:rsidRPr="00B421F5" w:rsidRDefault="00FD2898" w:rsidP="00FD2898">
      <w:pPr>
        <w:jc w:val="both"/>
        <w:rPr>
          <w:rFonts w:ascii="Arial" w:hAnsi="Arial" w:cs="Arial"/>
        </w:rPr>
      </w:pPr>
    </w:p>
    <w:p w:rsidR="00FD2898" w:rsidRPr="00B421F5" w:rsidRDefault="00FD2898" w:rsidP="00FD2898">
      <w:pPr>
        <w:jc w:val="both"/>
        <w:rPr>
          <w:rFonts w:ascii="Arial" w:hAnsi="Arial" w:cs="Arial"/>
        </w:rPr>
      </w:pPr>
      <w:r w:rsidRPr="00B421F5">
        <w:rPr>
          <w:rFonts w:ascii="Arial" w:hAnsi="Arial" w:cs="Arial"/>
        </w:rPr>
        <w:t>* niepotrzebne skreślić</w:t>
      </w:r>
    </w:p>
    <w:p w:rsidR="004D0D3A" w:rsidRPr="00B421F5" w:rsidRDefault="004D0D3A" w:rsidP="00FD2898">
      <w:pPr>
        <w:jc w:val="both"/>
        <w:rPr>
          <w:rFonts w:ascii="Arial" w:hAnsi="Arial" w:cs="Arial"/>
        </w:rPr>
      </w:pPr>
    </w:p>
    <w:p w:rsidR="004D0D3A" w:rsidRPr="00B421F5" w:rsidRDefault="004D0D3A" w:rsidP="00FD2898">
      <w:pPr>
        <w:jc w:val="both"/>
        <w:rPr>
          <w:rFonts w:ascii="Arial" w:hAnsi="Arial" w:cs="Arial"/>
        </w:rPr>
      </w:pPr>
    </w:p>
    <w:p w:rsidR="004D0D3A" w:rsidRPr="00B421F5" w:rsidRDefault="004D0D3A" w:rsidP="00FD2898">
      <w:pPr>
        <w:jc w:val="both"/>
        <w:rPr>
          <w:rFonts w:ascii="Arial" w:hAnsi="Arial" w:cs="Arial"/>
        </w:rPr>
      </w:pPr>
    </w:p>
    <w:p w:rsidR="004D0D3A" w:rsidRPr="00B421F5" w:rsidRDefault="00FD2898" w:rsidP="00FD2898">
      <w:pPr>
        <w:jc w:val="both"/>
        <w:rPr>
          <w:rFonts w:ascii="Arial" w:hAnsi="Arial" w:cs="Arial"/>
          <w:b/>
          <w:bCs/>
          <w:u w:val="single"/>
        </w:rPr>
      </w:pPr>
      <w:r w:rsidRPr="00B421F5">
        <w:rPr>
          <w:rFonts w:ascii="Arial" w:hAnsi="Arial" w:cs="Arial"/>
          <w:b/>
          <w:bCs/>
          <w:u w:val="single"/>
        </w:rPr>
        <w:t>Pouczenie:</w:t>
      </w:r>
    </w:p>
    <w:p w:rsidR="00FD2898" w:rsidRPr="00B421F5" w:rsidRDefault="00FD2898" w:rsidP="00FD2898">
      <w:pPr>
        <w:jc w:val="both"/>
        <w:rPr>
          <w:rFonts w:ascii="Arial" w:hAnsi="Arial" w:cs="Arial"/>
        </w:rPr>
      </w:pPr>
      <w:r w:rsidRPr="00B421F5">
        <w:rPr>
          <w:rFonts w:ascii="Arial" w:hAnsi="Arial" w:cs="Arial"/>
        </w:rPr>
        <w:t>* W przypadku otrzymania pomocy de minimis w ciągu 2kolejnych lat poprzedzających dzień złożenia wniosku należy załączyć kopie zaświadczeń wydane na podstawie przepisów o postępowaniu w sprawach dotyczących pomocy publicznej oraz wypełnić tabelę.</w:t>
      </w:r>
    </w:p>
    <w:p w:rsidR="00FD2898" w:rsidRDefault="00FD2898" w:rsidP="00DC27FC"/>
    <w:p w:rsidR="00FD2898" w:rsidRDefault="00FD2898" w:rsidP="00FD2898">
      <w:pPr>
        <w:jc w:val="right"/>
      </w:pPr>
      <w:r w:rsidRPr="00FD2898">
        <w:t>...................................................</w:t>
      </w:r>
    </w:p>
    <w:p w:rsidR="008A43BF" w:rsidRDefault="00FD2898" w:rsidP="00FD2898">
      <w:pPr>
        <w:jc w:val="right"/>
      </w:pPr>
      <w:r w:rsidRPr="00FD2898">
        <w:t>(datai podpis)</w:t>
      </w:r>
    </w:p>
    <w:p w:rsidR="004D0D3A" w:rsidRDefault="004D0D3A" w:rsidP="00FD2898">
      <w:pPr>
        <w:jc w:val="right"/>
      </w:pPr>
    </w:p>
    <w:p w:rsidR="004D0D3A" w:rsidRDefault="004D0D3A" w:rsidP="00FD2898">
      <w:pPr>
        <w:jc w:val="right"/>
      </w:pPr>
    </w:p>
    <w:p w:rsidR="004D0D3A" w:rsidRDefault="004D0D3A" w:rsidP="00FD2898">
      <w:pPr>
        <w:jc w:val="right"/>
      </w:pPr>
    </w:p>
    <w:p w:rsidR="004D0D3A" w:rsidRPr="009976BB" w:rsidRDefault="009757C8" w:rsidP="009976B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421F5">
        <w:rPr>
          <w:rFonts w:ascii="Arial" w:hAnsi="Arial" w:cs="Arial"/>
          <w:b/>
          <w:bCs/>
          <w:sz w:val="24"/>
          <w:szCs w:val="24"/>
        </w:rPr>
        <w:lastRenderedPageBreak/>
        <w:t xml:space="preserve">Informacja o otrzymanej pomocy </w:t>
      </w:r>
      <w:r w:rsidRPr="00B421F5">
        <w:rPr>
          <w:rFonts w:ascii="Arial" w:hAnsi="Arial" w:cs="Arial"/>
          <w:b/>
          <w:bCs/>
          <w:i/>
          <w:iCs/>
          <w:sz w:val="24"/>
          <w:szCs w:val="24"/>
        </w:rPr>
        <w:t>de minimis</w:t>
      </w:r>
      <w:r w:rsidRPr="00B421F5">
        <w:rPr>
          <w:rStyle w:val="Odwoanieprzypisudolnego"/>
          <w:rFonts w:ascii="Arial" w:hAnsi="Arial" w:cs="Arial"/>
          <w:b/>
          <w:bCs/>
          <w:i/>
          <w:iCs/>
          <w:sz w:val="24"/>
          <w:szCs w:val="24"/>
        </w:rPr>
        <w:footnoteReference w:id="1"/>
      </w:r>
      <w:bookmarkStart w:id="0" w:name="_GoBack"/>
      <w:bookmarkEnd w:id="0"/>
    </w:p>
    <w:tbl>
      <w:tblPr>
        <w:tblpPr w:leftFromText="141" w:rightFromText="141" w:vertAnchor="page" w:horzAnchor="margin" w:tblpX="-176" w:tblpY="261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75"/>
        <w:gridCol w:w="1276"/>
        <w:gridCol w:w="1701"/>
        <w:gridCol w:w="1490"/>
        <w:gridCol w:w="1203"/>
        <w:gridCol w:w="1014"/>
        <w:gridCol w:w="1254"/>
      </w:tblGrid>
      <w:tr w:rsidR="00C80DA6" w:rsidRPr="00C80DA6" w:rsidTr="00887E3E">
        <w:trPr>
          <w:trHeight w:val="345"/>
        </w:trPr>
        <w:tc>
          <w:tcPr>
            <w:tcW w:w="710" w:type="dxa"/>
            <w:vMerge w:val="restart"/>
            <w:shd w:val="clear" w:color="auto" w:fill="auto"/>
          </w:tcPr>
          <w:p w:rsidR="002A1E40" w:rsidRPr="004D0D3A" w:rsidRDefault="002A1E40" w:rsidP="00887E3E">
            <w:pPr>
              <w:jc w:val="center"/>
            </w:pPr>
            <w:r w:rsidRPr="004D0D3A">
              <w:t xml:space="preserve">Lp.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1E40" w:rsidRPr="004D0D3A" w:rsidRDefault="002A1E40" w:rsidP="00887E3E">
            <w:r w:rsidRPr="004D0D3A">
              <w:t>Organ udzielający pomocy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1E40" w:rsidRPr="004D0D3A" w:rsidRDefault="002A1E40" w:rsidP="00887E3E">
            <w:r w:rsidRPr="004D0D3A">
              <w:t>Podstawa prawna otrzymanej pomocy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1E40" w:rsidRPr="004D0D3A" w:rsidRDefault="002A1E40" w:rsidP="00887E3E">
            <w:r w:rsidRPr="004D0D3A">
              <w:t>Dzień udzielenia pomocy</w:t>
            </w:r>
          </w:p>
          <w:p w:rsidR="002A1E40" w:rsidRPr="004D0D3A" w:rsidRDefault="002A1E40" w:rsidP="00887E3E">
            <w:r w:rsidRPr="004D0D3A">
              <w:t>(dzień-miesiąc-rok)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2A1E40" w:rsidRPr="004D0D3A" w:rsidRDefault="002A1E40" w:rsidP="00887E3E">
            <w:r>
              <w:t>Nr programu pomocowego, decyzji lub umowy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2A1E40" w:rsidRPr="004D0D3A" w:rsidRDefault="002A1E40" w:rsidP="00887E3E">
            <w:r w:rsidRPr="004D0D3A">
              <w:t>Forma pomocy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1E40" w:rsidRPr="004D0D3A" w:rsidRDefault="002A1E40" w:rsidP="00887E3E">
            <w:pPr>
              <w:jc w:val="center"/>
            </w:pPr>
            <w:r w:rsidRPr="004D0D3A">
              <w:t>Wartość pomocy brutto</w:t>
            </w:r>
            <w:r w:rsidR="00312895">
              <w:rPr>
                <w:rStyle w:val="Odwoanieprzypisudolnego"/>
              </w:rPr>
              <w:footnoteReference w:id="5"/>
            </w:r>
          </w:p>
        </w:tc>
      </w:tr>
      <w:tr w:rsidR="00C80DA6" w:rsidRPr="00C80DA6" w:rsidTr="00887E3E">
        <w:trPr>
          <w:trHeight w:val="729"/>
        </w:trPr>
        <w:tc>
          <w:tcPr>
            <w:tcW w:w="710" w:type="dxa"/>
            <w:vMerge/>
            <w:shd w:val="clear" w:color="auto" w:fill="auto"/>
          </w:tcPr>
          <w:p w:rsidR="002A1E40" w:rsidRPr="004D0D3A" w:rsidRDefault="002A1E40" w:rsidP="00887E3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A1E40" w:rsidRPr="004D0D3A" w:rsidRDefault="002A1E40" w:rsidP="00887E3E"/>
        </w:tc>
        <w:tc>
          <w:tcPr>
            <w:tcW w:w="1276" w:type="dxa"/>
            <w:vMerge/>
            <w:shd w:val="clear" w:color="auto" w:fill="auto"/>
          </w:tcPr>
          <w:p w:rsidR="002A1E40" w:rsidRPr="004D0D3A" w:rsidRDefault="002A1E40" w:rsidP="00887E3E"/>
        </w:tc>
        <w:tc>
          <w:tcPr>
            <w:tcW w:w="1701" w:type="dxa"/>
            <w:vMerge/>
            <w:shd w:val="clear" w:color="auto" w:fill="auto"/>
          </w:tcPr>
          <w:p w:rsidR="002A1E40" w:rsidRPr="004D0D3A" w:rsidRDefault="002A1E40" w:rsidP="00887E3E"/>
        </w:tc>
        <w:tc>
          <w:tcPr>
            <w:tcW w:w="1490" w:type="dxa"/>
            <w:vMerge/>
            <w:shd w:val="clear" w:color="auto" w:fill="auto"/>
          </w:tcPr>
          <w:p w:rsidR="002A1E40" w:rsidRDefault="002A1E40" w:rsidP="00887E3E"/>
        </w:tc>
        <w:tc>
          <w:tcPr>
            <w:tcW w:w="1203" w:type="dxa"/>
            <w:vMerge/>
            <w:shd w:val="clear" w:color="auto" w:fill="auto"/>
          </w:tcPr>
          <w:p w:rsidR="002A1E40" w:rsidRPr="004D0D3A" w:rsidRDefault="002A1E40" w:rsidP="00887E3E"/>
        </w:tc>
        <w:tc>
          <w:tcPr>
            <w:tcW w:w="1014" w:type="dxa"/>
            <w:shd w:val="clear" w:color="auto" w:fill="auto"/>
          </w:tcPr>
          <w:p w:rsidR="002A1E40" w:rsidRPr="004D0D3A" w:rsidRDefault="002A1E40" w:rsidP="00887E3E">
            <w:pPr>
              <w:jc w:val="center"/>
            </w:pPr>
            <w:r w:rsidRPr="004D0D3A">
              <w:t>w PLN</w:t>
            </w:r>
          </w:p>
        </w:tc>
        <w:tc>
          <w:tcPr>
            <w:tcW w:w="1254" w:type="dxa"/>
            <w:shd w:val="clear" w:color="auto" w:fill="auto"/>
          </w:tcPr>
          <w:p w:rsidR="002A1E40" w:rsidRPr="004D0D3A" w:rsidRDefault="002A1E40" w:rsidP="00887E3E">
            <w:pPr>
              <w:jc w:val="center"/>
            </w:pPr>
            <w:r w:rsidRPr="004D0D3A">
              <w:t>w EUR</w:t>
            </w:r>
            <w:r w:rsidR="00312895">
              <w:rPr>
                <w:rStyle w:val="Odwoanieprzypisudolnego"/>
              </w:rPr>
              <w:footnoteReference w:id="6"/>
            </w:r>
          </w:p>
        </w:tc>
      </w:tr>
      <w:tr w:rsidR="00C80DA6" w:rsidRPr="00C80DA6" w:rsidTr="00887E3E">
        <w:tc>
          <w:tcPr>
            <w:tcW w:w="71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:rsidTr="00887E3E">
        <w:tc>
          <w:tcPr>
            <w:tcW w:w="71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:rsidTr="00887E3E">
        <w:tc>
          <w:tcPr>
            <w:tcW w:w="71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:rsidTr="00887E3E">
        <w:trPr>
          <w:trHeight w:val="272"/>
        </w:trPr>
        <w:tc>
          <w:tcPr>
            <w:tcW w:w="71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  <w:bookmarkStart w:id="1" w:name="_Hlk65956716"/>
          </w:p>
        </w:tc>
        <w:tc>
          <w:tcPr>
            <w:tcW w:w="1275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tr w:rsidR="00C80DA6" w:rsidRPr="00C80DA6" w:rsidTr="00887E3E">
        <w:trPr>
          <w:trHeight w:val="889"/>
        </w:trPr>
        <w:tc>
          <w:tcPr>
            <w:tcW w:w="710" w:type="dxa"/>
            <w:shd w:val="clear" w:color="auto" w:fill="E7E6E6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7E6E6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E7E6E6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E7E6E6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auto"/>
          </w:tcPr>
          <w:p w:rsidR="002A1E40" w:rsidRPr="002A1E40" w:rsidRDefault="002A1E40" w:rsidP="00887E3E">
            <w:r w:rsidRPr="002A1E40">
              <w:t>Razem pomoc de minimis</w:t>
            </w:r>
          </w:p>
        </w:tc>
        <w:tc>
          <w:tcPr>
            <w:tcW w:w="101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2A1E40" w:rsidRPr="00C80DA6" w:rsidRDefault="002A1E40" w:rsidP="00887E3E">
            <w:pPr>
              <w:jc w:val="center"/>
              <w:rPr>
                <w:b/>
                <w:bCs/>
              </w:rPr>
            </w:pPr>
          </w:p>
        </w:tc>
      </w:tr>
      <w:bookmarkEnd w:id="1"/>
    </w:tbl>
    <w:p w:rsidR="00312895" w:rsidRPr="009757C8" w:rsidRDefault="00312895" w:rsidP="009757C8">
      <w:pPr>
        <w:rPr>
          <w:b/>
          <w:bCs/>
        </w:rPr>
      </w:pPr>
    </w:p>
    <w:p w:rsidR="002A1E40" w:rsidRPr="002C7E95" w:rsidRDefault="002A1E40" w:rsidP="002A1E40">
      <w:pPr>
        <w:jc w:val="right"/>
        <w:rPr>
          <w:rFonts w:ascii="Arial" w:hAnsi="Arial" w:cs="Arial"/>
        </w:rPr>
      </w:pPr>
      <w:r w:rsidRPr="002C7E95">
        <w:rPr>
          <w:rFonts w:ascii="Arial" w:hAnsi="Arial" w:cs="Arial"/>
        </w:rPr>
        <w:t>……………………………………..</w:t>
      </w:r>
    </w:p>
    <w:p w:rsidR="002A1E40" w:rsidRPr="002C7E95" w:rsidRDefault="002A1E40" w:rsidP="002A1E40">
      <w:pPr>
        <w:jc w:val="right"/>
        <w:rPr>
          <w:rFonts w:ascii="Arial" w:hAnsi="Arial" w:cs="Arial"/>
        </w:rPr>
      </w:pPr>
      <w:r w:rsidRPr="002C7E95">
        <w:rPr>
          <w:rFonts w:ascii="Arial" w:hAnsi="Arial" w:cs="Arial"/>
        </w:rPr>
        <w:t xml:space="preserve">     (data, podpis)</w:t>
      </w:r>
    </w:p>
    <w:sectPr w:rsidR="002A1E40" w:rsidRPr="002C7E95" w:rsidSect="00DC27FC">
      <w:headerReference w:type="default" r:id="rId7"/>
      <w:footerReference w:type="default" r:id="rId8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B6" w:rsidRDefault="00FD44B6" w:rsidP="008C799D">
      <w:pPr>
        <w:spacing w:after="0" w:line="240" w:lineRule="auto"/>
      </w:pPr>
      <w:r>
        <w:separator/>
      </w:r>
    </w:p>
  </w:endnote>
  <w:endnote w:type="continuationSeparator" w:id="0">
    <w:p w:rsidR="00FD44B6" w:rsidRDefault="00FD44B6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AE0E65" w:rsidP="008C799D">
    <w:pPr>
      <w:pStyle w:val="Stopka"/>
      <w:jc w:val="right"/>
    </w:pPr>
    <w:r>
      <w:fldChar w:fldCharType="begin"/>
    </w:r>
    <w:r w:rsidR="008C799D">
      <w:instrText>PAGE   \* MERGEFORMAT</w:instrText>
    </w:r>
    <w:r>
      <w:fldChar w:fldCharType="separate"/>
    </w:r>
    <w:r w:rsidR="009976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B6" w:rsidRDefault="00FD44B6" w:rsidP="008C799D">
      <w:pPr>
        <w:spacing w:after="0" w:line="240" w:lineRule="auto"/>
      </w:pPr>
      <w:r>
        <w:separator/>
      </w:r>
    </w:p>
  </w:footnote>
  <w:footnote w:type="continuationSeparator" w:id="0">
    <w:p w:rsidR="00FD44B6" w:rsidRDefault="00FD44B6" w:rsidP="008C799D">
      <w:pPr>
        <w:spacing w:after="0" w:line="240" w:lineRule="auto"/>
      </w:pPr>
      <w:r>
        <w:continuationSeparator/>
      </w:r>
    </w:p>
  </w:footnote>
  <w:footnote w:id="1">
    <w:p w:rsidR="009757C8" w:rsidRPr="00312895" w:rsidRDefault="009757C8" w:rsidP="009757C8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Należy  wypełnić  z uwzględnieniem  wszystkich  zaświadczeń  o  pomocy de  minimis otrzymanych  w  ciągu bieżącego roku podatkowego oraz dwóch poprzedzających go lat podatkowych. Pomoc de  minimis w rozumieniu art. 2 Rozporządzenia Komisji (WE) nr 1407/2013z  dnia  18grudnia 2013r. w  sprawie  stosowania  art. 107i 108Traktatu  do  pomocy de  minimis (Dz.  UE.  L  352str.1)  oznacza  pomoc przyznaną  temu  samemu  podmiotowi  gospodarczemu  w  ciągu  bieżącego  roku  podatkowego  oraz  dwóch poprzedzających go lat podatkowych, która łącznie z pomocą udzieloną na podstawie wniosku nie przekroczy równowartości 200000 EURO. Wartość pomocy jest wartością brutto, tzn. nie uwzględnia potrąceń z tytułu podatków bezpośrednich. Pułap ten stosuje się bez względu na formę pomocy i jej cel</w:t>
      </w:r>
    </w:p>
  </w:footnote>
  <w:footnote w:id="2">
    <w:p w:rsidR="002A1E40" w:rsidRPr="00312895" w:rsidRDefault="002A1E40" w:rsidP="00312895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Należy podać pełną podstawę prawną udzielenia pomocy (nazwa aktu prawnego)</w:t>
      </w:r>
    </w:p>
  </w:footnote>
  <w:footnote w:id="3">
    <w:p w:rsidR="002A1E40" w:rsidRPr="00312895" w:rsidRDefault="002A1E40" w:rsidP="00312895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Dzień nabycia przez wnioskodawcę prawa do skorzystania z pomocy, a w przypadku gdy udzielenie pomocy w formie ulgi podatkowej następuje na podstawie aktu normatywnego –terminy określone w art. 2 pkt.11 lit. a-c ustawy z dnia 30 kwietnia 2004 r. o postępowaniu w sprawach dotyczących pomocy publicznej.</w:t>
      </w:r>
    </w:p>
  </w:footnote>
  <w:footnote w:id="4">
    <w:p w:rsidR="00312895" w:rsidRPr="00312895" w:rsidRDefault="002A1E40" w:rsidP="00312895">
      <w:pPr>
        <w:pStyle w:val="Tekstprzypisudolnego"/>
        <w:spacing w:after="0" w:line="240" w:lineRule="auto"/>
        <w:jc w:val="both"/>
        <w:rPr>
          <w:sz w:val="16"/>
          <w:szCs w:val="16"/>
        </w:rPr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Pomocą jest każde wsparcie udzielone ze środków publicznych w szczególności: dotacje, pożyczki, kredyty, gwarancje,  poręczenia,  ulgi  i  zwolnienia  podatkowe,  zaniechanie  poboru  podatku,  odroczenie  płatności  lub rozłożenie  na  raty  płatności  podatku,  umorzenie  zaległości  podatkowej  oraz  inne  formy  wsparcia,  które  w jakikolwiek sposób uprzywilejowują ich beneficjenta w stosunku do konkurentów</w:t>
      </w:r>
    </w:p>
  </w:footnote>
  <w:footnote w:id="5">
    <w:p w:rsidR="00312895" w:rsidRDefault="00312895" w:rsidP="00312895">
      <w:pPr>
        <w:pStyle w:val="Tekstprzypisudolnego"/>
        <w:spacing w:after="0"/>
        <w:jc w:val="both"/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:rsidR="00312895" w:rsidRDefault="00312895" w:rsidP="00312895">
      <w:pPr>
        <w:pStyle w:val="Tekstprzypisudolnego"/>
        <w:spacing w:after="0"/>
        <w:jc w:val="both"/>
      </w:pPr>
      <w:r w:rsidRPr="00312895">
        <w:rPr>
          <w:rStyle w:val="Odwoanieprzypisudolnego"/>
          <w:sz w:val="16"/>
          <w:szCs w:val="16"/>
        </w:rPr>
        <w:footnoteRef/>
      </w:r>
      <w:r w:rsidRPr="00312895">
        <w:rPr>
          <w:sz w:val="16"/>
          <w:szCs w:val="16"/>
        </w:rPr>
        <w:t>Należy podać wartość pomocy w euro ustaloną zgodnie z art. 11 ust. 3 ustawy z dnia 30 kwietnia 2004 r. o  postępowaniu  w  sprawach  dotyczących  pomocy  publicznej  (Dz.U.  z  2004  r.  Nr  123,  poz.  1291) -równowartość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9757C8">
    <w:pPr>
      <w:pStyle w:val="Nagwek"/>
    </w:pPr>
    <w:r w:rsidRPr="0046659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-533400</wp:posOffset>
          </wp:positionV>
          <wp:extent cx="6197600" cy="631442"/>
          <wp:effectExtent l="0" t="0" r="0" b="0"/>
          <wp:wrapTight wrapText="bothSides">
            <wp:wrapPolygon edited="0">
              <wp:start x="0" y="0"/>
              <wp:lineTo x="0" y="20861"/>
              <wp:lineTo x="21511" y="20861"/>
              <wp:lineTo x="21511" y="0"/>
              <wp:lineTo x="0" y="0"/>
            </wp:wrapPolygon>
          </wp:wrapTight>
          <wp:docPr id="15" name="Obraz 1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0" cy="63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97"/>
    <w:rsid w:val="0000221B"/>
    <w:rsid w:val="000509AB"/>
    <w:rsid w:val="0007274E"/>
    <w:rsid w:val="00096B1A"/>
    <w:rsid w:val="00113999"/>
    <w:rsid w:val="001B0182"/>
    <w:rsid w:val="00206497"/>
    <w:rsid w:val="002A1E40"/>
    <w:rsid w:val="002B0299"/>
    <w:rsid w:val="002C7E95"/>
    <w:rsid w:val="00312895"/>
    <w:rsid w:val="0032272C"/>
    <w:rsid w:val="00376CD0"/>
    <w:rsid w:val="003A185F"/>
    <w:rsid w:val="00474693"/>
    <w:rsid w:val="00474ED0"/>
    <w:rsid w:val="00480981"/>
    <w:rsid w:val="004C5C64"/>
    <w:rsid w:val="004D0D3A"/>
    <w:rsid w:val="004D7496"/>
    <w:rsid w:val="004E33B6"/>
    <w:rsid w:val="005A7E72"/>
    <w:rsid w:val="005C19CA"/>
    <w:rsid w:val="00622BE3"/>
    <w:rsid w:val="00642CB4"/>
    <w:rsid w:val="006714EC"/>
    <w:rsid w:val="006B24F7"/>
    <w:rsid w:val="006D3AB4"/>
    <w:rsid w:val="0084696A"/>
    <w:rsid w:val="0085095D"/>
    <w:rsid w:val="00887E3E"/>
    <w:rsid w:val="008A43BF"/>
    <w:rsid w:val="008C799D"/>
    <w:rsid w:val="00941E54"/>
    <w:rsid w:val="009734B5"/>
    <w:rsid w:val="009757C8"/>
    <w:rsid w:val="0098235C"/>
    <w:rsid w:val="009976BB"/>
    <w:rsid w:val="009C3C16"/>
    <w:rsid w:val="00A52AEA"/>
    <w:rsid w:val="00A82EC1"/>
    <w:rsid w:val="00AE0E65"/>
    <w:rsid w:val="00B23409"/>
    <w:rsid w:val="00B421F5"/>
    <w:rsid w:val="00B86B53"/>
    <w:rsid w:val="00BE4ADD"/>
    <w:rsid w:val="00C100DC"/>
    <w:rsid w:val="00C4444A"/>
    <w:rsid w:val="00C623C1"/>
    <w:rsid w:val="00C77A38"/>
    <w:rsid w:val="00C80DA6"/>
    <w:rsid w:val="00C81253"/>
    <w:rsid w:val="00CC7D07"/>
    <w:rsid w:val="00CE12E7"/>
    <w:rsid w:val="00D812A7"/>
    <w:rsid w:val="00DA4C05"/>
    <w:rsid w:val="00DC27FC"/>
    <w:rsid w:val="00E11D7D"/>
    <w:rsid w:val="00E55810"/>
    <w:rsid w:val="00EA1651"/>
    <w:rsid w:val="00F45EE8"/>
    <w:rsid w:val="00FA131B"/>
    <w:rsid w:val="00FA3FFE"/>
    <w:rsid w:val="00FC6B9E"/>
    <w:rsid w:val="00FD2898"/>
    <w:rsid w:val="00FD44B6"/>
    <w:rsid w:val="00FE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0B81"/>
  <w15:docId w15:val="{D63570DD-BEB7-4478-AA82-0DCC210E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E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D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E4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1E4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1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0437-11A4-44E9-9AB5-D69C467F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5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CSiR</cp:lastModifiedBy>
  <cp:revision>9</cp:revision>
  <cp:lastPrinted>2013-02-14T18:17:00Z</cp:lastPrinted>
  <dcterms:created xsi:type="dcterms:W3CDTF">2021-04-09T06:30:00Z</dcterms:created>
  <dcterms:modified xsi:type="dcterms:W3CDTF">2021-05-04T20:05:00Z</dcterms:modified>
</cp:coreProperties>
</file>